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w:body>
    <w:p w:rsidR="00C45DAA" w:rsidRDefault="00E07BC8" w:rsidP="009B7E86">
      <w:pPr>
        <w:pStyle w:val="BodyText"/>
        <w:rPr>
          <w:noProof/>
        </w:rPr>
      </w:pPr>
      <w:r>
        <w:rPr>
          <w:noProof/>
          <w:lang w:val="en-CA" w:eastAsia="en-CA"/>
        </w:rPr>
        <mc:AlternateContent>
          <mc:Choice Requires="wps">
            <w:drawing>
              <wp:anchor distT="0" distB="0" distL="114300" distR="114300" simplePos="0" relativeHeight="251634688" behindDoc="0" locked="0" layoutInCell="1" allowOverlap="1" wp14:anchorId="5518B99A" wp14:editId="30953F42">
                <wp:simplePos x="0" y="0"/>
                <wp:positionH relativeFrom="page">
                  <wp:posOffset>2924175</wp:posOffset>
                </wp:positionH>
                <wp:positionV relativeFrom="page">
                  <wp:posOffset>3086100</wp:posOffset>
                </wp:positionV>
                <wp:extent cx="4114800" cy="2686050"/>
                <wp:effectExtent l="0" t="0" r="0" b="0"/>
                <wp:wrapNone/>
                <wp:docPr id="5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268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4294" w:rsidRDefault="00D64294" w:rsidP="002901EE">
                            <w:pPr>
                              <w:pStyle w:val="BodyText"/>
                              <w:rPr>
                                <w:b/>
                                <w:i/>
                                <w:lang w:val="en-CA"/>
                              </w:rPr>
                            </w:pPr>
                          </w:p>
                          <w:p w:rsidR="00135ADD" w:rsidRPr="00D64294" w:rsidRDefault="00E73141" w:rsidP="002901EE">
                            <w:pPr>
                              <w:pStyle w:val="BodyText"/>
                              <w:rPr>
                                <w:b/>
                                <w:i/>
                                <w:sz w:val="20"/>
                                <w:lang w:val="en-CA"/>
                              </w:rPr>
                            </w:pPr>
                            <w:r w:rsidRPr="00D64294">
                              <w:rPr>
                                <w:b/>
                                <w:i/>
                                <w:sz w:val="20"/>
                                <w:lang w:val="en-CA"/>
                              </w:rPr>
                              <w:t>VISION:                   Mentally Healthy People in a Healthy Society</w:t>
                            </w:r>
                          </w:p>
                          <w:p w:rsidR="00E73141" w:rsidRDefault="00E73141" w:rsidP="002901EE">
                            <w:pPr>
                              <w:pStyle w:val="BodyText"/>
                              <w:rPr>
                                <w:b/>
                                <w:i/>
                                <w:sz w:val="20"/>
                                <w:lang w:val="en-CA"/>
                              </w:rPr>
                            </w:pPr>
                            <w:r w:rsidRPr="00D64294">
                              <w:rPr>
                                <w:b/>
                                <w:i/>
                                <w:sz w:val="20"/>
                                <w:lang w:val="en-CA"/>
                              </w:rPr>
                              <w:t xml:space="preserve">MISSION: </w:t>
                            </w:r>
                            <w:r w:rsidR="00D64294" w:rsidRPr="00D64294">
                              <w:rPr>
                                <w:b/>
                                <w:i/>
                                <w:sz w:val="20"/>
                                <w:lang w:val="en-CA"/>
                              </w:rPr>
                              <w:t xml:space="preserve">                To Promote the Mental H</w:t>
                            </w:r>
                            <w:r w:rsidRPr="00D64294">
                              <w:rPr>
                                <w:b/>
                                <w:i/>
                                <w:sz w:val="20"/>
                                <w:lang w:val="en-CA"/>
                              </w:rPr>
                              <w:t xml:space="preserve">ealth </w:t>
                            </w:r>
                            <w:r w:rsidR="00D64294" w:rsidRPr="00D64294">
                              <w:rPr>
                                <w:b/>
                                <w:i/>
                                <w:sz w:val="20"/>
                                <w:lang w:val="en-CA"/>
                              </w:rPr>
                              <w:t>of all People</w:t>
                            </w:r>
                          </w:p>
                          <w:p w:rsidR="00E07BC8" w:rsidRPr="00D64294" w:rsidRDefault="00E07BC8" w:rsidP="002901EE">
                            <w:pPr>
                              <w:pStyle w:val="BodyText"/>
                              <w:rPr>
                                <w:b/>
                                <w:i/>
                                <w:sz w:val="20"/>
                                <w:lang w:val="en-CA"/>
                              </w:rPr>
                            </w:pPr>
                          </w:p>
                          <w:p w:rsidR="00D64294" w:rsidRDefault="00E07BC8" w:rsidP="002901EE">
                            <w:pPr>
                              <w:pStyle w:val="BodyText"/>
                              <w:rPr>
                                <w:sz w:val="20"/>
                                <w:lang w:val="en-CA"/>
                              </w:rPr>
                            </w:pPr>
                            <w:r w:rsidRPr="00E07BC8">
                              <w:rPr>
                                <w:b/>
                                <w:sz w:val="20"/>
                                <w:lang w:val="en-CA"/>
                              </w:rPr>
                              <w:t>Strategic Direction</w:t>
                            </w:r>
                            <w:r>
                              <w:rPr>
                                <w:b/>
                                <w:sz w:val="20"/>
                                <w:lang w:val="en-CA"/>
                              </w:rPr>
                              <w:t xml:space="preserve"> - </w:t>
                            </w:r>
                            <w:r w:rsidR="00D64294" w:rsidRPr="00D64294">
                              <w:rPr>
                                <w:b/>
                                <w:sz w:val="20"/>
                                <w:lang w:val="en-CA"/>
                              </w:rPr>
                              <w:t>Advocacy</w:t>
                            </w:r>
                            <w:r w:rsidR="00D64294" w:rsidRPr="00D64294">
                              <w:rPr>
                                <w:sz w:val="20"/>
                                <w:lang w:val="en-CA"/>
                              </w:rPr>
                              <w:t xml:space="preserve"> </w:t>
                            </w:r>
                            <w:r>
                              <w:rPr>
                                <w:sz w:val="20"/>
                                <w:lang w:val="en-CA"/>
                              </w:rPr>
                              <w:t xml:space="preserve">– We will be </w:t>
                            </w:r>
                            <w:r w:rsidR="00D64294" w:rsidRPr="00D64294">
                              <w:rPr>
                                <w:sz w:val="20"/>
                                <w:lang w:val="en-CA"/>
                              </w:rPr>
                              <w:t>leaders in advocacy and promotion of mental health and wellbeing in our communities</w:t>
                            </w:r>
                          </w:p>
                          <w:p w:rsidR="00E07BC8" w:rsidRPr="00E07BC8" w:rsidRDefault="00E07BC8" w:rsidP="002901EE">
                            <w:pPr>
                              <w:pStyle w:val="BodyText"/>
                              <w:rPr>
                                <w:b/>
                                <w:sz w:val="20"/>
                                <w:lang w:val="en-CA"/>
                              </w:rPr>
                            </w:pPr>
                            <w:r w:rsidRPr="00E07BC8">
                              <w:rPr>
                                <w:b/>
                                <w:sz w:val="20"/>
                                <w:lang w:val="en-CA"/>
                              </w:rPr>
                              <w:t>Priorities:</w:t>
                            </w:r>
                          </w:p>
                          <w:p w:rsidR="00E73141" w:rsidRPr="00E07BC8" w:rsidRDefault="00E07BC8" w:rsidP="00E07BC8">
                            <w:pPr>
                              <w:pStyle w:val="BodyText"/>
                              <w:numPr>
                                <w:ilvl w:val="0"/>
                                <w:numId w:val="17"/>
                              </w:numPr>
                              <w:rPr>
                                <w:sz w:val="20"/>
                                <w:lang w:val="en-CA"/>
                              </w:rPr>
                            </w:pPr>
                            <w:r w:rsidRPr="00E07BC8">
                              <w:rPr>
                                <w:sz w:val="20"/>
                                <w:lang w:val="en-CA"/>
                              </w:rPr>
                              <w:t>Increase our agency’s profile across our communities</w:t>
                            </w:r>
                          </w:p>
                          <w:p w:rsidR="00E07BC8" w:rsidRPr="00E07BC8" w:rsidRDefault="00E07BC8" w:rsidP="00E07BC8">
                            <w:pPr>
                              <w:pStyle w:val="BodyText"/>
                              <w:numPr>
                                <w:ilvl w:val="0"/>
                                <w:numId w:val="17"/>
                              </w:numPr>
                              <w:rPr>
                                <w:sz w:val="20"/>
                                <w:lang w:val="en-CA"/>
                              </w:rPr>
                            </w:pPr>
                            <w:r w:rsidRPr="00E07BC8">
                              <w:rPr>
                                <w:sz w:val="20"/>
                                <w:lang w:val="en-CA"/>
                              </w:rPr>
                              <w:t>Promote understanding and awareness of mental health needs in our communities</w:t>
                            </w:r>
                          </w:p>
                          <w:p w:rsidR="00E07BC8" w:rsidRPr="00E07BC8" w:rsidRDefault="00E07BC8" w:rsidP="00E07BC8">
                            <w:pPr>
                              <w:pStyle w:val="BodyText"/>
                              <w:numPr>
                                <w:ilvl w:val="0"/>
                                <w:numId w:val="17"/>
                              </w:numPr>
                              <w:rPr>
                                <w:sz w:val="20"/>
                                <w:lang w:val="en-CA"/>
                              </w:rPr>
                            </w:pPr>
                            <w:r w:rsidRPr="00E07BC8">
                              <w:rPr>
                                <w:sz w:val="20"/>
                                <w:lang w:val="en-CA"/>
                              </w:rPr>
                              <w:t>Leverage and promote the CMHA brand</w:t>
                            </w:r>
                          </w:p>
                        </w:txbxContent>
                      </wps:txbx>
                      <wps:bodyPr rot="0" vert="horz" wrap="square" lIns="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230.25pt;margin-top:243pt;width:324pt;height:211.5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" filled="f" stroked="f">
                <v:textbox inset="0,0,,0">
                  <w:txbxContent>
                    <w:p w:rsidR="00D64294" w:rsidRDefault="00D64294" w:rsidP="002901EE">
                      <w:pPr>
                        <w:pStyle w:val="BodyText"/>
                        <w:rPr>
                          <w:b/>
                          <w:i/>
                          <w:lang w:val="en-CA"/>
                        </w:rPr>
                      </w:pPr>
                    </w:p>
                    <w:p w:rsidR="00135ADD" w:rsidRPr="00D64294" w:rsidRDefault="00E73141" w:rsidP="002901EE">
                      <w:pPr>
                        <w:pStyle w:val="BodyText"/>
                        <w:rPr>
                          <w:b/>
                          <w:i/>
                          <w:sz w:val="20"/>
                          <w:lang w:val="en-CA"/>
                        </w:rPr>
                      </w:pPr>
                      <w:r w:rsidRPr="00D64294">
                        <w:rPr>
                          <w:b/>
                          <w:i/>
                          <w:sz w:val="20"/>
                          <w:lang w:val="en-CA"/>
                        </w:rPr>
                        <w:t>VISION:                   Mentally Healthy People in a Healthy Society</w:t>
                      </w:r>
                    </w:p>
                    <w:p w:rsidR="00E73141" w:rsidRDefault="00E73141" w:rsidP="002901EE">
                      <w:pPr>
                        <w:pStyle w:val="BodyText"/>
                        <w:rPr>
                          <w:b/>
                          <w:i/>
                          <w:sz w:val="20"/>
                          <w:lang w:val="en-CA"/>
                        </w:rPr>
                      </w:pPr>
                      <w:r w:rsidRPr="00D64294">
                        <w:rPr>
                          <w:b/>
                          <w:i/>
                          <w:sz w:val="20"/>
                          <w:lang w:val="en-CA"/>
                        </w:rPr>
                        <w:t xml:space="preserve">MISSION: </w:t>
                      </w:r>
                      <w:r w:rsidR="00D64294" w:rsidRPr="00D64294">
                        <w:rPr>
                          <w:b/>
                          <w:i/>
                          <w:sz w:val="20"/>
                          <w:lang w:val="en-CA"/>
                        </w:rPr>
                        <w:t xml:space="preserve">                To Promote the Mental H</w:t>
                      </w:r>
                      <w:r w:rsidRPr="00D64294">
                        <w:rPr>
                          <w:b/>
                          <w:i/>
                          <w:sz w:val="20"/>
                          <w:lang w:val="en-CA"/>
                        </w:rPr>
                        <w:t xml:space="preserve">ealth </w:t>
                      </w:r>
                      <w:r w:rsidR="00D64294" w:rsidRPr="00D64294">
                        <w:rPr>
                          <w:b/>
                          <w:i/>
                          <w:sz w:val="20"/>
                          <w:lang w:val="en-CA"/>
                        </w:rPr>
                        <w:t>of all People</w:t>
                      </w:r>
                    </w:p>
                    <w:p w:rsidR="00E07BC8" w:rsidRPr="00D64294" w:rsidRDefault="00E07BC8" w:rsidP="002901EE">
                      <w:pPr>
                        <w:pStyle w:val="BodyText"/>
                        <w:rPr>
                          <w:b/>
                          <w:i/>
                          <w:sz w:val="20"/>
                          <w:lang w:val="en-CA"/>
                        </w:rPr>
                      </w:pPr>
                    </w:p>
                    <w:p w:rsidR="00D64294" w:rsidRDefault="00E07BC8" w:rsidP="002901EE">
                      <w:pPr>
                        <w:pStyle w:val="BodyText"/>
                        <w:rPr>
                          <w:sz w:val="20"/>
                          <w:lang w:val="en-CA"/>
                        </w:rPr>
                      </w:pPr>
                      <w:r w:rsidRPr="00E07BC8">
                        <w:rPr>
                          <w:b/>
                          <w:sz w:val="20"/>
                          <w:lang w:val="en-CA"/>
                        </w:rPr>
                        <w:t>Strategic Direction</w:t>
                      </w:r>
                      <w:r>
                        <w:rPr>
                          <w:b/>
                          <w:sz w:val="20"/>
                          <w:lang w:val="en-CA"/>
                        </w:rPr>
                        <w:t xml:space="preserve"> - </w:t>
                      </w:r>
                      <w:r w:rsidR="00D64294" w:rsidRPr="00D64294">
                        <w:rPr>
                          <w:b/>
                          <w:sz w:val="20"/>
                          <w:lang w:val="en-CA"/>
                        </w:rPr>
                        <w:t>Advocacy</w:t>
                      </w:r>
                      <w:r w:rsidR="00D64294" w:rsidRPr="00D64294">
                        <w:rPr>
                          <w:sz w:val="20"/>
                          <w:lang w:val="en-CA"/>
                        </w:rPr>
                        <w:t xml:space="preserve"> </w:t>
                      </w:r>
                      <w:r>
                        <w:rPr>
                          <w:sz w:val="20"/>
                          <w:lang w:val="en-CA"/>
                        </w:rPr>
                        <w:t xml:space="preserve">– We will be </w:t>
                      </w:r>
                      <w:r w:rsidR="00D64294" w:rsidRPr="00D64294">
                        <w:rPr>
                          <w:sz w:val="20"/>
                          <w:lang w:val="en-CA"/>
                        </w:rPr>
                        <w:t>leaders in advocacy and promotion of mental health and wellbeing in our communities</w:t>
                      </w:r>
                    </w:p>
                    <w:p w:rsidR="00E07BC8" w:rsidRPr="00E07BC8" w:rsidRDefault="00E07BC8" w:rsidP="002901EE">
                      <w:pPr>
                        <w:pStyle w:val="BodyText"/>
                        <w:rPr>
                          <w:b/>
                          <w:sz w:val="20"/>
                          <w:lang w:val="en-CA"/>
                        </w:rPr>
                      </w:pPr>
                      <w:r w:rsidRPr="00E07BC8">
                        <w:rPr>
                          <w:b/>
                          <w:sz w:val="20"/>
                          <w:lang w:val="en-CA"/>
                        </w:rPr>
                        <w:t>Priorities:</w:t>
                      </w:r>
                    </w:p>
                    <w:p w:rsidR="00E73141" w:rsidRPr="00E07BC8" w:rsidRDefault="00E07BC8" w:rsidP="00E07BC8">
                      <w:pPr>
                        <w:pStyle w:val="BodyText"/>
                        <w:numPr>
                          <w:ilvl w:val="0"/>
                          <w:numId w:val="17"/>
                        </w:numPr>
                        <w:rPr>
                          <w:sz w:val="20"/>
                          <w:lang w:val="en-CA"/>
                        </w:rPr>
                      </w:pPr>
                      <w:r w:rsidRPr="00E07BC8">
                        <w:rPr>
                          <w:sz w:val="20"/>
                          <w:lang w:val="en-CA"/>
                        </w:rPr>
                        <w:t>Increase our agency’s profile across our communities</w:t>
                      </w:r>
                    </w:p>
                    <w:p w:rsidR="00E07BC8" w:rsidRPr="00E07BC8" w:rsidRDefault="00E07BC8" w:rsidP="00E07BC8">
                      <w:pPr>
                        <w:pStyle w:val="BodyText"/>
                        <w:numPr>
                          <w:ilvl w:val="0"/>
                          <w:numId w:val="17"/>
                        </w:numPr>
                        <w:rPr>
                          <w:sz w:val="20"/>
                          <w:lang w:val="en-CA"/>
                        </w:rPr>
                      </w:pPr>
                      <w:r w:rsidRPr="00E07BC8">
                        <w:rPr>
                          <w:sz w:val="20"/>
                          <w:lang w:val="en-CA"/>
                        </w:rPr>
                        <w:t>Promote understanding and awareness of mental health needs in our communities</w:t>
                      </w:r>
                    </w:p>
                    <w:p w:rsidR="00E07BC8" w:rsidRPr="00E07BC8" w:rsidRDefault="00E07BC8" w:rsidP="00E07BC8">
                      <w:pPr>
                        <w:pStyle w:val="BodyText"/>
                        <w:numPr>
                          <w:ilvl w:val="0"/>
                          <w:numId w:val="17"/>
                        </w:numPr>
                        <w:rPr>
                          <w:sz w:val="20"/>
                          <w:lang w:val="en-CA"/>
                        </w:rPr>
                      </w:pPr>
                      <w:r w:rsidRPr="00E07BC8">
                        <w:rPr>
                          <w:sz w:val="20"/>
                          <w:lang w:val="en-CA"/>
                        </w:rPr>
                        <w:t>Leverage and promote the CMHA brand</w:t>
                      </w:r>
                    </w:p>
                  </w:txbxContent>
                </v:textbox>
                <w10:wrap anchorx="page" anchory="page"/>
              </v:shape>
            </w:pict>
          </mc:Fallback>
        </mc:AlternateContent>
      </w:r>
      <w:r w:rsidR="00E15F98">
        <w:rPr>
          <w:noProof/>
          <w:lang w:val="en-CA" w:eastAsia="en-CA"/>
        </w:rPr>
        <mc:AlternateContent>
          <mc:Choice Requires="wps">
            <w:drawing>
              <wp:anchor distT="0" distB="0" distL="114300" distR="114300" simplePos="0" relativeHeight="251670528" behindDoc="0" locked="0" layoutInCell="1" allowOverlap="1" wp14:anchorId="1BF87361" wp14:editId="256F08F6">
                <wp:simplePos x="0" y="0"/>
                <wp:positionH relativeFrom="page">
                  <wp:posOffset>594360</wp:posOffset>
                </wp:positionH>
                <wp:positionV relativeFrom="page">
                  <wp:posOffset>7313930</wp:posOffset>
                </wp:positionV>
                <wp:extent cx="1743710" cy="923290"/>
                <wp:effectExtent l="0" t="0" r="0" b="0"/>
                <wp:wrapNone/>
                <wp:docPr id="46" name="Text Box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710" cy="923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1326" w:rsidRPr="00C51326" w:rsidRDefault="00C51326" w:rsidP="00C51326">
                            <w:pPr>
                              <w:pStyle w:val="Pullquote"/>
                              <w:rPr>
                                <w:lang w:val="en-CA"/>
                              </w:rPr>
                            </w:pPr>
                            <w:r w:rsidRPr="00C51326">
                              <w:rPr>
                                <w:lang w:val="en-CA"/>
                              </w:rPr>
                              <w:t>For the person you lost, the</w:t>
                            </w:r>
                            <w:r>
                              <w:rPr>
                                <w:lang w:val="en-CA"/>
                              </w:rPr>
                              <w:t xml:space="preserve"> </w:t>
                            </w:r>
                            <w:r w:rsidRPr="00C51326">
                              <w:rPr>
                                <w:lang w:val="en-CA"/>
                              </w:rPr>
                              <w:t>pain is over.</w:t>
                            </w:r>
                          </w:p>
                          <w:p w:rsidR="00CF0B09" w:rsidRPr="00CF0B09" w:rsidRDefault="00C51326" w:rsidP="00C51326">
                            <w:pPr>
                              <w:pStyle w:val="Pullquote"/>
                              <w:rPr>
                                <w:lang w:val="en-CA"/>
                              </w:rPr>
                            </w:pPr>
                            <w:r w:rsidRPr="00C51326">
                              <w:rPr>
                                <w:lang w:val="en-CA"/>
                              </w:rPr>
                              <w:t>Now it’s time to start healing yours.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73" o:spid="_x0000_s1027" type="#_x0000_t202" style="position:absolute;left:0;text-align:left;margin-left:46.8pt;margin-top:575.9pt;width:137.3pt;height:72.7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" filled="f" stroked="f">
                <v:textbox style="mso-fit-shape-to-text:t">
                  <w:txbxContent>
                    <w:p w:rsidR="00C51326" w:rsidRPr="00C51326" w:rsidRDefault="00C51326" w:rsidP="00C51326">
                      <w:pPr>
                        <w:pStyle w:val="Pullquote"/>
                        <w:rPr>
                          <w:lang w:val="en-CA"/>
                        </w:rPr>
                      </w:pPr>
                      <w:r w:rsidRPr="00C51326">
                        <w:rPr>
                          <w:lang w:val="en-CA"/>
                        </w:rPr>
                        <w:t>For the person you lost, the</w:t>
                      </w:r>
                      <w:r>
                        <w:rPr>
                          <w:lang w:val="en-CA"/>
                        </w:rPr>
                        <w:t xml:space="preserve"> </w:t>
                      </w:r>
                      <w:r w:rsidRPr="00C51326">
                        <w:rPr>
                          <w:lang w:val="en-CA"/>
                        </w:rPr>
                        <w:t>pain is over.</w:t>
                      </w:r>
                    </w:p>
                    <w:p w:rsidR="00CF0B09" w:rsidRPr="00CF0B09" w:rsidRDefault="00C51326" w:rsidP="00C51326">
                      <w:pPr>
                        <w:pStyle w:val="Pullquote"/>
                        <w:rPr>
                          <w:lang w:val="en-CA"/>
                        </w:rPr>
                      </w:pPr>
                      <w:r w:rsidRPr="00C51326">
                        <w:rPr>
                          <w:lang w:val="en-CA"/>
                        </w:rPr>
                        <w:t>Now it’s time to start healing yours.</w:t>
                      </w:r>
                    </w:p>
                  </w:txbxContent>
                </v:textbox>
                <w10:wrap anchorx="page" anchory="page"/>
              </v:shape>
            </w:pict>
          </mc:Fallback>
        </mc:AlternateContent>
      </w:r>
      <w:r w:rsidR="0042592B">
        <w:rPr>
          <w:noProof/>
          <w:lang w:val="en-CA" w:eastAsia="en-CA"/>
        </w:rPr>
        <mc:AlternateContent>
          <mc:Choice Requires="wps">
            <w:drawing>
              <wp:anchor distT="0" distB="0" distL="114300" distR="114300" simplePos="0" relativeHeight="251681792" behindDoc="0" locked="0" layoutInCell="1" allowOverlap="1" wp14:anchorId="2FB78C1A" wp14:editId="2F8686E8">
                <wp:simplePos x="0" y="0"/>
                <wp:positionH relativeFrom="page">
                  <wp:posOffset>1876425</wp:posOffset>
                </wp:positionH>
                <wp:positionV relativeFrom="page">
                  <wp:posOffset>1809751</wp:posOffset>
                </wp:positionV>
                <wp:extent cx="4000500" cy="438150"/>
                <wp:effectExtent l="0" t="0" r="19050" b="19050"/>
                <wp:wrapNone/>
                <wp:docPr id="23" name="Text Box 23"/>
                <wp:cNvGraphicFramePr/>
                <a:graphic xmlns:a="http://schemas.openxmlformats.org/drawingml/2006/main">
                  <a:graphicData uri="http://schemas.microsoft.com/office/word/2010/wordprocessingShape">
                    <wps:wsp>
                      <wps:cNvSpPr txBox="1"/>
                      <wps:spPr>
                        <a:xfrm>
                          <a:off x="0" y="0"/>
                          <a:ext cx="4000500" cy="438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2592B" w:rsidRPr="0080375B" w:rsidRDefault="008674F4" w:rsidP="0042592B">
                            <w:pPr>
                              <w:jc w:val="center"/>
                              <w:rPr>
                                <w:b/>
                                <w:color w:val="EEECE1" w:themeColor="background2"/>
                                <w:sz w:val="36"/>
                                <w:szCs w:val="36"/>
                                <w:lang w:val="en-C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color w:val="EEECE1" w:themeColor="background2"/>
                                <w:sz w:val="36"/>
                                <w:szCs w:val="36"/>
                                <w:lang w:val="en-C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Agency</w:t>
                            </w:r>
                            <w:r w:rsidR="0042592B" w:rsidRPr="0080375B">
                              <w:rPr>
                                <w:b/>
                                <w:color w:val="EEECE1" w:themeColor="background2"/>
                                <w:sz w:val="36"/>
                                <w:szCs w:val="36"/>
                                <w:lang w:val="en-C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Monthly Newsletter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3" o:spid="_x0000_s1028" type="#_x0000_t202" style="position:absolute;left:0;text-align:left;margin-left:147.75pt;margin-top:142.5pt;width:315pt;height:34.5pt;z-index:251681792;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" fillcolor="white [3201]" strokeweight=".5pt">
                <v:textbox>
                  <w:txbxContent>
                    <w:p w:rsidR="0042592B" w:rsidRPr="0080375B" w:rsidRDefault="008674F4" w:rsidP="0042592B">
                      <w:pPr>
                        <w:jc w:val="center"/>
                        <w:rPr>
                          <w:b/>
                          <w:color w:val="EEECE1" w:themeColor="background2"/>
                          <w:sz w:val="36"/>
                          <w:szCs w:val="36"/>
                          <w:lang w:val="en-C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color w:val="EEECE1" w:themeColor="background2"/>
                          <w:sz w:val="36"/>
                          <w:szCs w:val="36"/>
                          <w:lang w:val="en-C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Agency</w:t>
                      </w:r>
                      <w:bookmarkStart w:id="1" w:name="_GoBack"/>
                      <w:bookmarkEnd w:id="1"/>
                      <w:r w:rsidR="0042592B" w:rsidRPr="0080375B">
                        <w:rPr>
                          <w:b/>
                          <w:color w:val="EEECE1" w:themeColor="background2"/>
                          <w:sz w:val="36"/>
                          <w:szCs w:val="36"/>
                          <w:lang w:val="en-C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Monthly Newsletter</w:t>
                      </w:r>
                    </w:p>
                  </w:txbxContent>
                </v:textbox>
                <w10:wrap anchorx="page" anchory="page"/>
              </v:shape>
            </w:pict>
          </mc:Fallback>
        </mc:AlternateContent>
      </w:r>
      <w:r w:rsidR="0042592B">
        <w:rPr>
          <w:noProof/>
          <w:lang w:val="en-CA" w:eastAsia="en-CA"/>
        </w:rPr>
        <mc:AlternateContent>
          <mc:Choice Requires="wps">
            <w:drawing>
              <wp:anchor distT="0" distB="0" distL="114300" distR="114300" simplePos="0" relativeHeight="251676672" behindDoc="0" locked="0" layoutInCell="1" allowOverlap="1" wp14:anchorId="56F2345E" wp14:editId="24CFDBEF">
                <wp:simplePos x="0" y="0"/>
                <wp:positionH relativeFrom="page">
                  <wp:posOffset>4594860</wp:posOffset>
                </wp:positionH>
                <wp:positionV relativeFrom="page">
                  <wp:posOffset>1211580</wp:posOffset>
                </wp:positionV>
                <wp:extent cx="1767840" cy="171450"/>
                <wp:effectExtent l="0" t="0" r="0" b="10795"/>
                <wp:wrapNone/>
                <wp:docPr id="47" name="Text Box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7840" cy="1714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904ED" w:rsidRPr="0042592B" w:rsidRDefault="00734470" w:rsidP="00441886">
                            <w:pPr>
                              <w:pStyle w:val="NewsletterDate"/>
                              <w:rPr>
                                <w:sz w:val="28"/>
                                <w:szCs w:val="28"/>
                                <w:lang w:val="en-CA"/>
                              </w:rPr>
                            </w:pPr>
                            <w:r>
                              <w:rPr>
                                <w:sz w:val="28"/>
                                <w:szCs w:val="28"/>
                                <w:lang w:val="en-CA"/>
                              </w:rPr>
                              <w:t>December</w:t>
                            </w:r>
                            <w:r w:rsidR="00523D0D" w:rsidRPr="0042592B">
                              <w:rPr>
                                <w:sz w:val="28"/>
                                <w:szCs w:val="28"/>
                                <w:lang w:val="en-CA"/>
                              </w:rPr>
                              <w:t xml:space="preserve"> 2016</w:t>
                            </w:r>
                          </w:p>
                        </w:txbxContent>
                      </wps:txbx>
                      <wps:bodyPr rot="0" vert="horz" wrap="square" lIns="91440" tIns="0" rIns="9144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4" o:spid="_x0000_s1028" type="#_x0000_t202" style="position:absolute;left:0;text-align:left;margin-left:361.8pt;margin-top:95.4pt;width:139.2pt;height:13.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" filled="f" stroked="f">
                <v:textbox style="mso-fit-shape-to-text:t" inset=",0,,0">
                  <w:txbxContent>
                    <w:p w:rsidR="001904ED" w:rsidRPr="0042592B" w:rsidRDefault="00734470" w:rsidP="00441886">
                      <w:pPr>
                        <w:pStyle w:val="NewsletterDate"/>
                        <w:rPr>
                          <w:sz w:val="28"/>
                          <w:szCs w:val="28"/>
                          <w:lang w:val="en-CA"/>
                        </w:rPr>
                      </w:pPr>
                      <w:r>
                        <w:rPr>
                          <w:sz w:val="28"/>
                          <w:szCs w:val="28"/>
                          <w:lang w:val="en-CA"/>
                        </w:rPr>
                        <w:t>December</w:t>
                      </w:r>
                      <w:r w:rsidR="00523D0D" w:rsidRPr="0042592B">
                        <w:rPr>
                          <w:sz w:val="28"/>
                          <w:szCs w:val="28"/>
                          <w:lang w:val="en-CA"/>
                        </w:rPr>
                        <w:t xml:space="preserve"> 2016</w:t>
                      </w:r>
                    </w:p>
                  </w:txbxContent>
                </v:textbox>
                <w10:wrap anchorx="page" anchory="page"/>
              </v:shape>
            </w:pict>
          </mc:Fallback>
        </mc:AlternateContent>
      </w:r>
      <w:r w:rsidR="00232F1F">
        <w:rPr>
          <w:noProof/>
          <w:lang w:val="en-CA" w:eastAsia="en-CA"/>
        </w:rPr>
        <mc:AlternateContent>
          <mc:Choice Requires="wps">
            <w:drawing>
              <wp:anchor distT="0" distB="0" distL="114300" distR="114300" simplePos="0" relativeHeight="251680768" behindDoc="1" locked="0" layoutInCell="1" allowOverlap="1" wp14:anchorId="553514DF" wp14:editId="706E9FED">
                <wp:simplePos x="0" y="0"/>
                <wp:positionH relativeFrom="page">
                  <wp:align>center</wp:align>
                </wp:positionH>
                <wp:positionV relativeFrom="page">
                  <wp:posOffset>365760</wp:posOffset>
                </wp:positionV>
                <wp:extent cx="7086600" cy="1276350"/>
                <wp:effectExtent l="0" t="0" r="0" b="0"/>
                <wp:wrapNone/>
                <wp:docPr id="51" name="Text Box 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1276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C2D17" w:rsidRDefault="0042592B">
                            <w:r>
                              <w:rPr>
                                <w:noProof/>
                                <w:lang w:val="en-CA" w:eastAsia="en-CA"/>
                              </w:rPr>
                              <w:drawing>
                                <wp:inline distT="0" distB="0" distL="0" distR="0" wp14:anchorId="084B6D8C" wp14:editId="50B64A55">
                                  <wp:extent cx="2914650" cy="981075"/>
                                  <wp:effectExtent l="0" t="0" r="0" b="9525"/>
                                  <wp:docPr id="22" name="Picture 22" descr="\\cmhasrvr01\company\Templates and Logos\cmha 2012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mhasrvr01\company\Templates and Logos\cmha 2012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14650" cy="981075"/>
                                          </a:xfrm>
                                          <a:prstGeom prst="rect">
                                            <a:avLst/>
                                          </a:prstGeom>
                                          <a:noFill/>
                                          <a:ln>
                                            <a:noFill/>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4" o:spid="_x0000_s1029" type="#_x0000_t202" style="position:absolute;left:0;text-align:left;margin-left:0;margin-top:28.8pt;width:558pt;height:100.5pt;z-index:-2516357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" filled="f" stroked="f">
                <v:textbox inset=",7.2pt,,7.2pt">
                  <w:txbxContent>
                    <w:p w:rsidR="00FC2D17" w:rsidRDefault="0042592B">
                      <w:r>
                        <w:rPr>
                          <w:noProof/>
                          <w:lang w:val="en-CA" w:eastAsia="en-CA"/>
                        </w:rPr>
                        <w:drawing>
                          <wp:inline distT="0" distB="0" distL="0" distR="0" wp14:anchorId="34B436E1" wp14:editId="00AA17FB">
                            <wp:extent cx="2914650" cy="981075"/>
                            <wp:effectExtent l="0" t="0" r="0" b="9525"/>
                            <wp:docPr id="22" name="Picture 22" descr="\\cmhasrvr01\company\Templates and Logos\cmha 2012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mhasrvr01\company\Templates and Logos\cmha 2012 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14650" cy="981075"/>
                                    </a:xfrm>
                                    <a:prstGeom prst="rect">
                                      <a:avLst/>
                                    </a:prstGeom>
                                    <a:noFill/>
                                    <a:ln>
                                      <a:noFill/>
                                    </a:ln>
                                  </pic:spPr>
                                </pic:pic>
                              </a:graphicData>
                            </a:graphic>
                          </wp:inline>
                        </w:drawing>
                      </w:r>
                    </w:p>
                  </w:txbxContent>
                </v:textbox>
                <w10:wrap anchorx="page" anchory="page"/>
              </v:shape>
            </w:pict>
          </mc:Fallback>
        </mc:AlternateContent>
      </w:r>
      <w:r w:rsidR="00772E56">
        <w:rPr>
          <w:noProof/>
          <w:lang w:val="en-CA" w:eastAsia="en-CA"/>
        </w:rPr>
        <mc:AlternateContent>
          <mc:Choice Requires="wps">
            <w:drawing>
              <wp:anchor distT="0" distB="0" distL="114300" distR="114300" simplePos="0" relativeHeight="251636736" behindDoc="0" locked="0" layoutInCell="1" allowOverlap="1" wp14:anchorId="5EFA3D09" wp14:editId="4104585D">
                <wp:simplePos x="0" y="0"/>
                <wp:positionH relativeFrom="page">
                  <wp:posOffset>2924175</wp:posOffset>
                </wp:positionH>
                <wp:positionV relativeFrom="page">
                  <wp:posOffset>6057900</wp:posOffset>
                </wp:positionV>
                <wp:extent cx="4257675" cy="248920"/>
                <wp:effectExtent l="0" t="0" r="9525" b="17780"/>
                <wp:wrapNone/>
                <wp:docPr id="5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7675" cy="248920"/>
                        </a:xfrm>
                        <a:prstGeom prst="rect">
                          <a:avLst/>
                        </a:prstGeom>
                        <a:noFill/>
                        <a:ln>
                          <a:noFill/>
                        </a:ln>
                        <a:extLst>
                          <a:ext uri="{909E8E84-426E-40DD-AFC4-6F175D3DCCD1}">
                            <a14:hiddenFill xmlns:a14="http://schemas.microsoft.com/office/drawing/2010/main">
                              <a:solidFill>
                                <a:srgbClr val="C2C2AD"/>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Pr="002901EE" w:rsidRDefault="00325125" w:rsidP="00441886">
                            <w:pPr>
                              <w:pStyle w:val="Heading1"/>
                              <w:rPr>
                                <w:lang w:val="en-CA"/>
                              </w:rPr>
                            </w:pPr>
                            <w:r>
                              <w:rPr>
                                <w:lang w:val="en-CA"/>
                              </w:rPr>
                              <w:t>New Group: SOS (Survivors of Suicide)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1" type="#_x0000_t202" style="position:absolute;left:0;text-align:left;margin-left:230.25pt;margin-top:477pt;width:335.25pt;height:19.6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" filled="f" fillcolor="#c2c2ad" stroked="f">
                <v:textbox inset="0,0,0,0">
                  <w:txbxContent>
                    <w:p w:rsidR="005B7866" w:rsidRPr="002901EE" w:rsidRDefault="00325125" w:rsidP="00441886">
                      <w:pPr>
                        <w:pStyle w:val="Heading1"/>
                        <w:rPr>
                          <w:lang w:val="en-CA"/>
                        </w:rPr>
                      </w:pPr>
                      <w:r>
                        <w:rPr>
                          <w:lang w:val="en-CA"/>
                        </w:rPr>
                        <w:t>New Group: SOS (Survivors of Suicide)</w:t>
                      </w:r>
                    </w:p>
                  </w:txbxContent>
                </v:textbox>
                <w10:wrap anchorx="page" anchory="page"/>
              </v:shape>
            </w:pict>
          </mc:Fallback>
        </mc:AlternateContent>
      </w:r>
      <w:r w:rsidR="00772E56">
        <w:rPr>
          <w:noProof/>
          <w:lang w:val="en-CA" w:eastAsia="en-CA"/>
        </w:rPr>
        <mc:AlternateContent>
          <mc:Choice Requires="wps">
            <w:drawing>
              <wp:anchor distT="0" distB="0" distL="114300" distR="114300" simplePos="0" relativeHeight="251635712" behindDoc="0" locked="0" layoutInCell="1" allowOverlap="1" wp14:anchorId="5EBEB64F" wp14:editId="5564DC53">
                <wp:simplePos x="0" y="0"/>
                <wp:positionH relativeFrom="page">
                  <wp:posOffset>2926080</wp:posOffset>
                </wp:positionH>
                <wp:positionV relativeFrom="page">
                  <wp:posOffset>2760980</wp:posOffset>
                </wp:positionV>
                <wp:extent cx="4114800" cy="248920"/>
                <wp:effectExtent l="1905" t="0" r="0" b="0"/>
                <wp:wrapNone/>
                <wp:docPr id="5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Pr="002901EE" w:rsidRDefault="002901EE" w:rsidP="00E15F98">
                            <w:pPr>
                              <w:pStyle w:val="Heading1"/>
                              <w:jc w:val="center"/>
                              <w:rPr>
                                <w:lang w:val="en-CA"/>
                              </w:rPr>
                            </w:pPr>
                            <w:r w:rsidRPr="005B680A">
                              <w:rPr>
                                <w:lang w:val="en-CA"/>
                              </w:rPr>
                              <w:t>Strategic</w:t>
                            </w:r>
                            <w:r>
                              <w:rPr>
                                <w:lang w:val="en-CA"/>
                              </w:rPr>
                              <w:t xml:space="preserve"> P</w:t>
                            </w:r>
                            <w:bookmarkStart w:id="0" w:name="_GoBack"/>
                            <w:bookmarkEnd w:id="0"/>
                            <w:r>
                              <w:rPr>
                                <w:lang w:val="en-CA"/>
                              </w:rPr>
                              <w:t xml:space="preserve">lan </w:t>
                            </w:r>
                            <w:r w:rsidR="00F51E92">
                              <w:rPr>
                                <w:lang w:val="en-CA"/>
                              </w:rPr>
                              <w:t xml:space="preserve">2015 – 2018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2" type="#_x0000_t202" style="position:absolute;left:0;text-align:left;margin-left:230.4pt;margin-top:217.4pt;width:324pt;height:19.6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" filled="f" stroked="f">
                <v:textbox inset="0,0,0,0">
                  <w:txbxContent>
                    <w:p w:rsidR="005B7866" w:rsidRPr="002901EE" w:rsidRDefault="002901EE" w:rsidP="00E15F98">
                      <w:pPr>
                        <w:pStyle w:val="Heading1"/>
                        <w:jc w:val="center"/>
                        <w:rPr>
                          <w:lang w:val="en-CA"/>
                        </w:rPr>
                      </w:pPr>
                      <w:r w:rsidRPr="005B680A">
                        <w:rPr>
                          <w:lang w:val="en-CA"/>
                        </w:rPr>
                        <w:t>Strategic</w:t>
                      </w:r>
                      <w:r>
                        <w:rPr>
                          <w:lang w:val="en-CA"/>
                        </w:rPr>
                        <w:t xml:space="preserve"> Plan </w:t>
                      </w:r>
                      <w:r w:rsidR="00F51E92">
                        <w:rPr>
                          <w:lang w:val="en-CA"/>
                        </w:rPr>
                        <w:t xml:space="preserve">2015 – 2018 </w:t>
                      </w:r>
                    </w:p>
                  </w:txbxContent>
                </v:textbox>
                <w10:wrap anchorx="page" anchory="page"/>
              </v:shape>
            </w:pict>
          </mc:Fallback>
        </mc:AlternateContent>
      </w:r>
      <w:r w:rsidR="00772E56">
        <w:rPr>
          <w:noProof/>
          <w:lang w:val="en-CA" w:eastAsia="en-CA"/>
        </w:rPr>
        <mc:AlternateContent>
          <mc:Choice Requires="wps">
            <w:drawing>
              <wp:anchor distT="0" distB="0" distL="114300" distR="114300" simplePos="0" relativeHeight="251652096" behindDoc="0" locked="0" layoutInCell="1" allowOverlap="1" wp14:anchorId="19653E03" wp14:editId="5C08B51B">
                <wp:simplePos x="0" y="0"/>
                <wp:positionH relativeFrom="page">
                  <wp:posOffset>2926080</wp:posOffset>
                </wp:positionH>
                <wp:positionV relativeFrom="page">
                  <wp:posOffset>6351270</wp:posOffset>
                </wp:positionV>
                <wp:extent cx="4114800" cy="2616200"/>
                <wp:effectExtent l="1905" t="0" r="0" b="1905"/>
                <wp:wrapNone/>
                <wp:docPr id="55"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261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312D" w:rsidRPr="004B312D" w:rsidRDefault="004B312D" w:rsidP="004B312D">
                            <w:pPr>
                              <w:pStyle w:val="BodyText"/>
                              <w:rPr>
                                <w:sz w:val="20"/>
                                <w:lang w:val="en-CA"/>
                              </w:rPr>
                            </w:pPr>
                            <w:r w:rsidRPr="004B312D">
                              <w:rPr>
                                <w:sz w:val="20"/>
                                <w:lang w:val="en-CA"/>
                              </w:rPr>
                              <w:t>Support groups for traumatic loss provide a structure in which people who have suffered similar losses can share their experiences. Losing someone to suicide is considered a traumatic and complicated loss. The advantage of groups is their social structure. Often people who are grieving feel an overwhelming loneliness. Groups offer an antidote to loneliness by providing an opportunity for members to express their grief in confidence and learn how others have coped with loss. Group members often form close bonds with other members that extend outside the confines of the designated group meetings.</w:t>
                            </w:r>
                          </w:p>
                          <w:p w:rsidR="00293829" w:rsidRDefault="004B312D" w:rsidP="004B312D">
                            <w:pPr>
                              <w:pStyle w:val="BodyText"/>
                              <w:rPr>
                                <w:sz w:val="20"/>
                                <w:lang w:val="en-CA"/>
                              </w:rPr>
                            </w:pPr>
                            <w:r w:rsidRPr="004B312D">
                              <w:rPr>
                                <w:sz w:val="20"/>
                                <w:lang w:val="en-CA"/>
                              </w:rPr>
                              <w:t>Through socialization, group members learn to normalize their grief as well as learning techniques for coping from their peers. In many ways, grief support groups are instrumental in filling a void created by the modern mobility of the nuclear family with little or no support form extended family or community in times of crisis.</w:t>
                            </w:r>
                          </w:p>
                          <w:p w:rsidR="00293829" w:rsidRDefault="004B312D" w:rsidP="000032EB">
                            <w:pPr>
                              <w:pStyle w:val="BodyText"/>
                              <w:rPr>
                                <w:sz w:val="20"/>
                                <w:lang w:val="en-CA"/>
                              </w:rPr>
                            </w:pPr>
                            <w:r>
                              <w:rPr>
                                <w:sz w:val="20"/>
                                <w:lang w:val="en-CA"/>
                              </w:rPr>
                              <w:t xml:space="preserve">We are looking to implement a facilitated group early in the </w:t>
                            </w:r>
                            <w:proofErr w:type="gramStart"/>
                            <w:r>
                              <w:rPr>
                                <w:sz w:val="20"/>
                                <w:lang w:val="en-CA"/>
                              </w:rPr>
                              <w:t>new year</w:t>
                            </w:r>
                            <w:proofErr w:type="gramEnd"/>
                            <w:r>
                              <w:rPr>
                                <w:sz w:val="20"/>
                                <w:lang w:val="en-CA"/>
                              </w:rPr>
                              <w:t xml:space="preserve"> and are looking for one or two facilitators – please let Pam know if you are interested.</w:t>
                            </w:r>
                          </w:p>
                        </w:txbxContent>
                      </wps:txbx>
                      <wps:bodyPr rot="0" vert="horz" wrap="square" lIns="0" tIns="0" rIns="9144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7" o:spid="_x0000_s1033" type="#_x0000_t202" style="position:absolute;left:0;text-align:left;margin-left:230.4pt;margin-top:500.1pt;width:324pt;height:206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" filled="f" stroked="f">
                <v:textbox style="mso-fit-shape-to-text:t" inset="0,0,,0">
                  <w:txbxContent>
                    <w:p w:rsidR="004B312D" w:rsidRPr="004B312D" w:rsidRDefault="004B312D" w:rsidP="004B312D">
                      <w:pPr>
                        <w:pStyle w:val="BodyText"/>
                        <w:rPr>
                          <w:sz w:val="20"/>
                          <w:lang w:val="en-CA"/>
                        </w:rPr>
                      </w:pPr>
                      <w:r w:rsidRPr="004B312D">
                        <w:rPr>
                          <w:sz w:val="20"/>
                          <w:lang w:val="en-CA"/>
                        </w:rPr>
                        <w:t>Support groups for traumatic loss provide a structure in which people who have suffered similar losses can share their experiences. Losing someone to suicide is considered a traumatic and complicated loss. The advantage of groups is their social structure. Often people who are grieving feel an overwhelming loneliness. Groups offer an antidote to loneliness by providing an opportunity for members to express their grief in confidence and learn how others have coped with loss. Group members often form close bonds with other members that extend outside the confines of the designated group meetings.</w:t>
                      </w:r>
                    </w:p>
                    <w:p w:rsidR="00293829" w:rsidRDefault="004B312D" w:rsidP="004B312D">
                      <w:pPr>
                        <w:pStyle w:val="BodyText"/>
                        <w:rPr>
                          <w:sz w:val="20"/>
                          <w:lang w:val="en-CA"/>
                        </w:rPr>
                      </w:pPr>
                      <w:r w:rsidRPr="004B312D">
                        <w:rPr>
                          <w:sz w:val="20"/>
                          <w:lang w:val="en-CA"/>
                        </w:rPr>
                        <w:t>Through socialization, group members learn to normalize their grief as well as learning techniques for coping from their peers. In many ways, grief support groups are instrumental in filling a void created by the modern mobility of the nuclear family with little or no support form extended family or community in times of crisis.</w:t>
                      </w:r>
                    </w:p>
                    <w:p w:rsidR="00293829" w:rsidRDefault="004B312D" w:rsidP="000032EB">
                      <w:pPr>
                        <w:pStyle w:val="BodyText"/>
                        <w:rPr>
                          <w:sz w:val="20"/>
                          <w:lang w:val="en-CA"/>
                        </w:rPr>
                      </w:pPr>
                      <w:r>
                        <w:rPr>
                          <w:sz w:val="20"/>
                          <w:lang w:val="en-CA"/>
                        </w:rPr>
                        <w:t xml:space="preserve">We are looking to implement a facilitated group early in the </w:t>
                      </w:r>
                      <w:proofErr w:type="gramStart"/>
                      <w:r>
                        <w:rPr>
                          <w:sz w:val="20"/>
                          <w:lang w:val="en-CA"/>
                        </w:rPr>
                        <w:t>new year</w:t>
                      </w:r>
                      <w:proofErr w:type="gramEnd"/>
                      <w:r>
                        <w:rPr>
                          <w:sz w:val="20"/>
                          <w:lang w:val="en-CA"/>
                        </w:rPr>
                        <w:t xml:space="preserve"> and are looking for one or two facilitators – please let Pam know if you are interested.</w:t>
                      </w:r>
                    </w:p>
                  </w:txbxContent>
                </v:textbox>
                <w10:wrap anchorx="page" anchory="page"/>
              </v:shape>
            </w:pict>
          </mc:Fallback>
        </mc:AlternateContent>
      </w:r>
      <w:r w:rsidR="00772E56">
        <w:rPr>
          <w:noProof/>
          <w:lang w:val="en-CA" w:eastAsia="en-CA"/>
        </w:rPr>
        <mc:AlternateContent>
          <mc:Choice Requires="wps">
            <w:drawing>
              <wp:anchor distT="0" distB="0" distL="114300" distR="114300" simplePos="0" relativeHeight="251651072" behindDoc="0" locked="0" layoutInCell="1" allowOverlap="1" wp14:anchorId="231FE039" wp14:editId="18E9A108">
                <wp:simplePos x="0" y="0"/>
                <wp:positionH relativeFrom="page">
                  <wp:posOffset>2540000</wp:posOffset>
                </wp:positionH>
                <wp:positionV relativeFrom="page">
                  <wp:posOffset>3149600</wp:posOffset>
                </wp:positionV>
                <wp:extent cx="91440" cy="91440"/>
                <wp:effectExtent l="0" t="0" r="0" b="0"/>
                <wp:wrapNone/>
                <wp:docPr id="50"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34" type="#_x0000_t202" style="position:absolute;left:0;text-align:left;margin-left:200pt;margin-top:248pt;width:7.2pt;height:7.2pt;z-index:25165107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" filled="f" stroked="f">
                <v:textbox inset="0,0,0,0">
                  <w:txbxContent>
                    <w:p w:rsidR="005B7866" w:rsidRDefault="005B7866" w:rsidP="00103E9E">
                      <w:pPr>
                        <w:pStyle w:val="BodyText"/>
                      </w:pPr>
                    </w:p>
                  </w:txbxContent>
                </v:textbox>
                <w10:wrap anchorx="page" anchory="page"/>
              </v:shape>
            </w:pict>
          </mc:Fallback>
        </mc:AlternateContent>
      </w:r>
      <w:r w:rsidR="00772E56">
        <w:rPr>
          <w:noProof/>
          <w:lang w:val="en-CA" w:eastAsia="en-CA"/>
        </w:rPr>
        <mc:AlternateContent>
          <mc:Choice Requires="wps">
            <w:drawing>
              <wp:anchor distT="0" distB="0" distL="114300" distR="114300" simplePos="0" relativeHeight="251668480" behindDoc="0" locked="0" layoutInCell="1" allowOverlap="1" wp14:anchorId="55D37DD5" wp14:editId="2D8F2A9F">
                <wp:simplePos x="0" y="0"/>
                <wp:positionH relativeFrom="page">
                  <wp:posOffset>476250</wp:posOffset>
                </wp:positionH>
                <wp:positionV relativeFrom="page">
                  <wp:posOffset>1638300</wp:posOffset>
                </wp:positionV>
                <wp:extent cx="6810375" cy="0"/>
                <wp:effectExtent l="0" t="0" r="0" b="0"/>
                <wp:wrapNone/>
                <wp:docPr id="49" name="Line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0375"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62" o:spid="_x0000_s1026"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5pt,129pt" to="573.7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" stroked="f">
                <w10:wrap anchorx="page" anchory="page"/>
              </v:line>
            </w:pict>
          </mc:Fallback>
        </mc:AlternateContent>
      </w:r>
      <w:r w:rsidR="00772E56">
        <w:rPr>
          <w:noProof/>
          <w:lang w:val="en-CA" w:eastAsia="en-CA"/>
        </w:rPr>
        <mc:AlternateContent>
          <mc:Choice Requires="wps">
            <w:drawing>
              <wp:anchor distT="0" distB="0" distL="114300" distR="114300" simplePos="0" relativeHeight="251653120" behindDoc="0" locked="0" layoutInCell="1" allowOverlap="1" wp14:anchorId="6862F239" wp14:editId="36F35417">
                <wp:simplePos x="0" y="0"/>
                <wp:positionH relativeFrom="page">
                  <wp:posOffset>2529840</wp:posOffset>
                </wp:positionH>
                <wp:positionV relativeFrom="page">
                  <wp:posOffset>6601460</wp:posOffset>
                </wp:positionV>
                <wp:extent cx="91440" cy="91440"/>
                <wp:effectExtent l="0" t="635" r="0" b="3175"/>
                <wp:wrapNone/>
                <wp:docPr id="48"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35" type="#_x0000_t202" style="position:absolute;left:0;text-align:left;margin-left:199.2pt;margin-top:519.8pt;width:7.2pt;height:7.2pt;z-index:25165312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" filled="f" stroked="f">
                <v:textbox inset="0,0,0,0">
                  <w:txbxContent>
                    <w:p w:rsidR="005B7866" w:rsidRDefault="005B7866" w:rsidP="00103E9E">
                      <w:pPr>
                        <w:pStyle w:val="BodyText"/>
                      </w:pPr>
                    </w:p>
                  </w:txbxContent>
                </v:textbox>
                <w10:wrap anchorx="page" anchory="page"/>
              </v:shape>
            </w:pict>
          </mc:Fallback>
        </mc:AlternateContent>
      </w:r>
      <w:r w:rsidR="00772E56">
        <w:rPr>
          <w:noProof/>
          <w:lang w:val="en-CA" w:eastAsia="en-CA"/>
        </w:rPr>
        <mc:AlternateContent>
          <mc:Choice Requires="wps">
            <w:drawing>
              <wp:anchor distT="0" distB="0" distL="114300" distR="114300" simplePos="0" relativeHeight="251669504" behindDoc="0" locked="0" layoutInCell="1" allowOverlap="1">
                <wp:simplePos x="0" y="0"/>
                <wp:positionH relativeFrom="page">
                  <wp:posOffset>594360</wp:posOffset>
                </wp:positionH>
                <wp:positionV relativeFrom="page">
                  <wp:posOffset>3117850</wp:posOffset>
                </wp:positionV>
                <wp:extent cx="1992630" cy="2307590"/>
                <wp:effectExtent l="3810" t="3175" r="3810" b="1270"/>
                <wp:wrapSquare wrapText="bothSides"/>
                <wp:docPr id="45"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2630" cy="2307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CC3300"/>
                              </a:solidFill>
                              <a:miter lim="800000"/>
                              <a:headEnd/>
                              <a:tailEnd/>
                            </a14:hiddenLine>
                          </a:ext>
                        </a:extLst>
                      </wps:spPr>
                      <wps:txbx>
                        <w:txbxContent>
                          <w:p w:rsidR="000848F3" w:rsidRPr="009849BC" w:rsidRDefault="000848F3" w:rsidP="009849BC">
                            <w:pPr>
                              <w:pStyle w:val="TOCHeading"/>
                            </w:pPr>
                            <w:r w:rsidRPr="009849BC">
                              <w:t>Inside This Issue</w:t>
                            </w:r>
                          </w:p>
                          <w:p w:rsidR="00DF29F7" w:rsidRDefault="00DF29F7" w:rsidP="00424848">
                            <w:pPr>
                              <w:pStyle w:val="TOCText"/>
                              <w:tabs>
                                <w:tab w:val="left" w:pos="588"/>
                              </w:tabs>
                              <w:ind w:left="-12"/>
                              <w:rPr>
                                <w:rStyle w:val="TOCNumberChar"/>
                              </w:rPr>
                            </w:pPr>
                            <w:r>
                              <w:rPr>
                                <w:rStyle w:val="TOCNumberChar"/>
                              </w:rPr>
                              <w:t>1</w:t>
                            </w:r>
                            <w:r>
                              <w:rPr>
                                <w:rStyle w:val="TOCNumberChar"/>
                              </w:rPr>
                              <w:tab/>
                            </w:r>
                            <w:r w:rsidR="007E045F">
                              <w:t xml:space="preserve">Strategic Plan </w:t>
                            </w:r>
                          </w:p>
                          <w:p w:rsidR="00103E9E" w:rsidRDefault="007E045F" w:rsidP="00424848">
                            <w:pPr>
                              <w:pStyle w:val="TOCText"/>
                              <w:tabs>
                                <w:tab w:val="left" w:pos="588"/>
                              </w:tabs>
                              <w:ind w:left="-12"/>
                            </w:pPr>
                            <w:r>
                              <w:rPr>
                                <w:rStyle w:val="TOCNumberChar"/>
                              </w:rPr>
                              <w:t>1</w:t>
                            </w:r>
                            <w:r w:rsidR="00103E9E" w:rsidRPr="00701A69">
                              <w:tab/>
                            </w:r>
                            <w:r w:rsidR="00C51326">
                              <w:t>New Group</w:t>
                            </w:r>
                          </w:p>
                          <w:p w:rsidR="00B97AF1" w:rsidRDefault="00B97AF1" w:rsidP="00B97AF1">
                            <w:pPr>
                              <w:pStyle w:val="TOCText"/>
                              <w:tabs>
                                <w:tab w:val="left" w:pos="588"/>
                              </w:tabs>
                              <w:ind w:left="-12"/>
                            </w:pPr>
                            <w:r>
                              <w:rPr>
                                <w:rStyle w:val="TOCNumberChar"/>
                              </w:rPr>
                              <w:t>2</w:t>
                            </w:r>
                            <w:r w:rsidRPr="00701A69">
                              <w:tab/>
                            </w:r>
                            <w:r w:rsidR="00B35A6C">
                              <w:t>Organizational Invitation</w:t>
                            </w:r>
                          </w:p>
                          <w:p w:rsidR="00103E9E" w:rsidRDefault="007E045F" w:rsidP="00424848">
                            <w:pPr>
                              <w:pStyle w:val="TOCText"/>
                              <w:tabs>
                                <w:tab w:val="left" w:pos="588"/>
                              </w:tabs>
                              <w:ind w:left="-12"/>
                            </w:pPr>
                            <w:r>
                              <w:rPr>
                                <w:rStyle w:val="TOCNumberChar"/>
                              </w:rPr>
                              <w:t>2</w:t>
                            </w:r>
                            <w:r w:rsidR="00103E9E" w:rsidRPr="00701A69">
                              <w:tab/>
                            </w:r>
                            <w:r w:rsidR="00F51E92">
                              <w:t>Our Community at Work</w:t>
                            </w:r>
                          </w:p>
                          <w:p w:rsidR="00103E9E" w:rsidRDefault="007E045F" w:rsidP="00103E9E">
                            <w:pPr>
                              <w:pStyle w:val="TOCText"/>
                              <w:tabs>
                                <w:tab w:val="left" w:pos="588"/>
                              </w:tabs>
                              <w:ind w:left="-12"/>
                            </w:pPr>
                            <w:r>
                              <w:rPr>
                                <w:rStyle w:val="TOCNumberChar"/>
                              </w:rPr>
                              <w:t>2</w:t>
                            </w:r>
                            <w:r w:rsidR="00103E9E" w:rsidRPr="00701A69">
                              <w:tab/>
                            </w:r>
                            <w:r>
                              <w:t>Upcoming Events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71" o:spid="_x0000_s1036" type="#_x0000_t202" style="position:absolute;left:0;text-align:left;margin-left:46.8pt;margin-top:245.5pt;width:156.9pt;height:181.7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" filled="f" stroked="f" strokecolor="#c30">
                <v:textbox style="mso-fit-shape-to-text:t">
                  <w:txbxContent>
                    <w:p w:rsidR="000848F3" w:rsidRPr="009849BC" w:rsidRDefault="000848F3" w:rsidP="009849BC">
                      <w:pPr>
                        <w:pStyle w:val="TOCHeading"/>
                      </w:pPr>
                      <w:r w:rsidRPr="009849BC">
                        <w:t>Inside This Issue</w:t>
                      </w:r>
                    </w:p>
                    <w:p w:rsidR="00DF29F7" w:rsidRDefault="00DF29F7" w:rsidP="00424848">
                      <w:pPr>
                        <w:pStyle w:val="TOCText"/>
                        <w:tabs>
                          <w:tab w:val="left" w:pos="588"/>
                        </w:tabs>
                        <w:ind w:left="-12"/>
                        <w:rPr>
                          <w:rStyle w:val="TOCNumberChar"/>
                        </w:rPr>
                      </w:pPr>
                      <w:r>
                        <w:rPr>
                          <w:rStyle w:val="TOCNumberChar"/>
                        </w:rPr>
                        <w:t>1</w:t>
                      </w:r>
                      <w:r>
                        <w:rPr>
                          <w:rStyle w:val="TOCNumberChar"/>
                        </w:rPr>
                        <w:tab/>
                      </w:r>
                      <w:r w:rsidR="007E045F">
                        <w:t xml:space="preserve">Strategic Plan </w:t>
                      </w:r>
                    </w:p>
                    <w:p w:rsidR="00103E9E" w:rsidRDefault="007E045F" w:rsidP="00424848">
                      <w:pPr>
                        <w:pStyle w:val="TOCText"/>
                        <w:tabs>
                          <w:tab w:val="left" w:pos="588"/>
                        </w:tabs>
                        <w:ind w:left="-12"/>
                      </w:pPr>
                      <w:r>
                        <w:rPr>
                          <w:rStyle w:val="TOCNumberChar"/>
                        </w:rPr>
                        <w:t>1</w:t>
                      </w:r>
                      <w:r w:rsidR="00103E9E" w:rsidRPr="00701A69">
                        <w:tab/>
                      </w:r>
                      <w:r w:rsidR="00C51326">
                        <w:t>New Group</w:t>
                      </w:r>
                    </w:p>
                    <w:p w:rsidR="00B97AF1" w:rsidRDefault="00B97AF1" w:rsidP="00B97AF1">
                      <w:pPr>
                        <w:pStyle w:val="TOCText"/>
                        <w:tabs>
                          <w:tab w:val="left" w:pos="588"/>
                        </w:tabs>
                        <w:ind w:left="-12"/>
                      </w:pPr>
                      <w:r>
                        <w:rPr>
                          <w:rStyle w:val="TOCNumberChar"/>
                        </w:rPr>
                        <w:t>2</w:t>
                      </w:r>
                      <w:r w:rsidRPr="00701A69">
                        <w:tab/>
                      </w:r>
                      <w:r w:rsidR="00B35A6C">
                        <w:t>Organizational Invitation</w:t>
                      </w:r>
                    </w:p>
                    <w:p w:rsidR="00103E9E" w:rsidRDefault="007E045F" w:rsidP="00424848">
                      <w:pPr>
                        <w:pStyle w:val="TOCText"/>
                        <w:tabs>
                          <w:tab w:val="left" w:pos="588"/>
                        </w:tabs>
                        <w:ind w:left="-12"/>
                      </w:pPr>
                      <w:r>
                        <w:rPr>
                          <w:rStyle w:val="TOCNumberChar"/>
                        </w:rPr>
                        <w:t>2</w:t>
                      </w:r>
                      <w:r w:rsidR="00103E9E" w:rsidRPr="00701A69">
                        <w:tab/>
                      </w:r>
                      <w:r w:rsidR="00F51E92">
                        <w:t>Our Community at Work</w:t>
                      </w:r>
                    </w:p>
                    <w:p w:rsidR="00103E9E" w:rsidRDefault="007E045F" w:rsidP="00103E9E">
                      <w:pPr>
                        <w:pStyle w:val="TOCText"/>
                        <w:tabs>
                          <w:tab w:val="left" w:pos="588"/>
                        </w:tabs>
                        <w:ind w:left="-12"/>
                      </w:pPr>
                      <w:r>
                        <w:rPr>
                          <w:rStyle w:val="TOCNumberChar"/>
                        </w:rPr>
                        <w:t>2</w:t>
                      </w:r>
                      <w:r w:rsidR="00103E9E" w:rsidRPr="00701A69">
                        <w:tab/>
                      </w:r>
                      <w:r>
                        <w:t>Upcoming Events</w:t>
                      </w:r>
                    </w:p>
                  </w:txbxContent>
                </v:textbox>
                <w10:wrap type="square" anchorx="page" anchory="page"/>
              </v:shape>
            </w:pict>
          </mc:Fallback>
        </mc:AlternateContent>
      </w:r>
      <w:r w:rsidR="005B7866">
        <w:rPr>
          <w:noProof/>
        </w:rPr>
        <w:br w:type="page"/>
      </w:r>
    </w:p>
    <w:p w:rsidR="00C45DAA" w:rsidRDefault="00C45DAA" w:rsidP="009B7E86">
      <w:pPr>
        <w:pStyle w:val="BodyText"/>
        <w:rPr>
          <w:noProof/>
        </w:rPr>
      </w:pPr>
    </w:p>
    <w:p w:rsidR="00C45DAA" w:rsidRDefault="00C45DAA" w:rsidP="009B7E86">
      <w:pPr>
        <w:pStyle w:val="BodyText"/>
        <w:rPr>
          <w:noProof/>
        </w:rPr>
      </w:pPr>
    </w:p>
    <w:p w:rsidR="00C45DAA" w:rsidRDefault="00C45DAA" w:rsidP="009B7E86">
      <w:pPr>
        <w:pStyle w:val="BodyText"/>
        <w:rPr>
          <w:noProof/>
        </w:rPr>
      </w:pPr>
    </w:p>
    <w:p w:rsidR="00C45DAA" w:rsidRDefault="00C45DAA" w:rsidP="009B7E86">
      <w:pPr>
        <w:pStyle w:val="BodyText"/>
        <w:rPr>
          <w:noProof/>
        </w:rPr>
      </w:pPr>
    </w:p>
    <w:p w:rsidR="00C45DAA" w:rsidRDefault="00C45DAA" w:rsidP="009B7E86">
      <w:pPr>
        <w:pStyle w:val="BodyText"/>
        <w:rPr>
          <w:noProof/>
        </w:rPr>
      </w:pPr>
    </w:p>
    <w:p w:rsidR="00C45DAA" w:rsidRDefault="00C45DAA" w:rsidP="009B7E86">
      <w:pPr>
        <w:pStyle w:val="BodyText"/>
        <w:rPr>
          <w:noProof/>
        </w:rPr>
      </w:pPr>
    </w:p>
    <w:p w:rsidR="00FE6CCA" w:rsidRDefault="00FE6CCA" w:rsidP="009B7E86">
      <w:pPr>
        <w:pStyle w:val="BodyText"/>
        <w:rPr>
          <w:noProof/>
        </w:rPr>
      </w:pPr>
    </w:p>
    <w:p w:rsidR="00FE6CCA" w:rsidRDefault="00FE6CCA" w:rsidP="009B7E86">
      <w:pPr>
        <w:pStyle w:val="BodyText"/>
        <w:rPr>
          <w:noProof/>
        </w:rPr>
      </w:pPr>
    </w:p>
    <w:p w:rsidR="00FE6CCA" w:rsidRDefault="00FE6CCA" w:rsidP="009B7E86">
      <w:pPr>
        <w:pStyle w:val="BodyText"/>
        <w:rPr>
          <w:noProof/>
        </w:rPr>
      </w:pPr>
    </w:p>
    <w:p w:rsidR="00FE6CCA" w:rsidRDefault="00FE6CCA" w:rsidP="009B7E86">
      <w:pPr>
        <w:pStyle w:val="BodyText"/>
        <w:rPr>
          <w:noProof/>
        </w:rPr>
      </w:pPr>
    </w:p>
    <w:p w:rsidR="00FE6CCA" w:rsidRDefault="00FE6CCA" w:rsidP="009B7E86">
      <w:pPr>
        <w:pStyle w:val="BodyText"/>
        <w:rPr>
          <w:noProof/>
        </w:rPr>
      </w:pPr>
    </w:p>
    <w:p w:rsidR="00FE6CCA" w:rsidRDefault="00FE6CCA" w:rsidP="009B7E86">
      <w:pPr>
        <w:pStyle w:val="BodyText"/>
        <w:rPr>
          <w:noProof/>
        </w:rPr>
      </w:pPr>
    </w:p>
    <w:p w:rsidR="00FE6CCA" w:rsidRDefault="00FE6CCA" w:rsidP="009B7E86">
      <w:pPr>
        <w:pStyle w:val="BodyText"/>
        <w:rPr>
          <w:noProof/>
        </w:rPr>
      </w:pPr>
    </w:p>
    <w:p w:rsidR="00FE6CCA" w:rsidRDefault="00FE6CCA" w:rsidP="009B7E86">
      <w:pPr>
        <w:pStyle w:val="BodyText"/>
        <w:rPr>
          <w:noProof/>
        </w:rPr>
      </w:pPr>
    </w:p>
    <w:p w:rsidR="005B7866" w:rsidRPr="00FE6CCA" w:rsidRDefault="00382ABC" w:rsidP="009B7E86">
      <w:pPr>
        <w:pStyle w:val="BodyText"/>
        <w:rPr>
          <w:noProof/>
        </w:rPr>
      </w:pPr>
      <w:r w:rsidRPr="00382ABC">
        <w:rPr>
          <w:noProof/>
          <w:lang w:val="en-CA" w:eastAsia="en-CA"/>
        </w:rPr>
        <mc:AlternateContent>
          <mc:Choice Requires="wps">
            <w:drawing>
              <wp:anchor distT="0" distB="0" distL="91440" distR="91440" simplePos="0" relativeHeight="251685888" behindDoc="0" locked="0" layoutInCell="1" allowOverlap="1" wp14:editId="78930F94">
                <wp:simplePos x="0" y="0"/>
                <wp:positionH relativeFrom="margin">
                  <wp:posOffset>4583430</wp:posOffset>
                </wp:positionH>
                <wp:positionV relativeFrom="line">
                  <wp:posOffset>784225</wp:posOffset>
                </wp:positionV>
                <wp:extent cx="1360170" cy="1200150"/>
                <wp:effectExtent l="0" t="0" r="11430" b="0"/>
                <wp:wrapSquare wrapText="bothSides"/>
                <wp:docPr id="1" name="Text Box 1"/>
                <wp:cNvGraphicFramePr/>
                <a:graphic xmlns:a="http://schemas.openxmlformats.org/drawingml/2006/main">
                  <a:graphicData uri="http://schemas.microsoft.com/office/word/2010/wordprocessingShape">
                    <wps:wsp>
                      <wps:cNvSpPr txBox="1"/>
                      <wps:spPr>
                        <a:xfrm>
                          <a:off x="0" y="0"/>
                          <a:ext cx="1360170" cy="1200150"/>
                        </a:xfrm>
                        <a:prstGeom prst="rect">
                          <a:avLst/>
                        </a:prstGeom>
                        <a:noFill/>
                        <a:ln w="6350">
                          <a:noFill/>
                        </a:ln>
                        <a:effectLst/>
                      </wps:spPr>
                      <wps:txbx>
                        <w:txbxContent>
                          <w:p w:rsidR="00382ABC" w:rsidRPr="00D04F20" w:rsidRDefault="00D04F20" w:rsidP="00D04F20">
                            <w:pPr>
                              <w:pStyle w:val="Quote"/>
                              <w:pBdr>
                                <w:top w:val="single" w:sz="48" w:space="8" w:color="4F81BD" w:themeColor="accent1"/>
                                <w:bottom w:val="single" w:sz="48" w:space="8" w:color="4F81BD" w:themeColor="accent1"/>
                              </w:pBdr>
                              <w:spacing w:line="300" w:lineRule="auto"/>
                              <w:jc w:val="center"/>
                              <w:rPr>
                                <w:color w:val="4F81BD" w:themeColor="accent1"/>
                                <w:sz w:val="24"/>
                                <w:lang w:val="en-CA"/>
                              </w:rPr>
                            </w:pPr>
                            <w:r>
                              <w:rPr>
                                <w:color w:val="4F81BD" w:themeColor="accent1"/>
                                <w:sz w:val="24"/>
                                <w:lang w:val="en-CA"/>
                              </w:rPr>
                              <w:t>One person can make a huge difference in a community</w:t>
                            </w:r>
                          </w:p>
                        </w:txbxContent>
                      </wps:txbx>
                      <wps:bodyPr rot="0" spcFirstLastPara="0" vertOverflow="overflow" horzOverflow="overflow" vert="horz" wrap="square" lIns="0" tIns="91440" rIns="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7" type="#_x0000_t202" style="position:absolute;left:0;text-align:left;margin-left:360.9pt;margin-top:61.75pt;width:107.1pt;height:94.5pt;z-index:251685888;visibility:visible;mso-wrap-style:square;mso-width-percent:0;mso-height-percent:0;mso-wrap-distance-left:7.2pt;mso-wrap-distance-top:0;mso-wrap-distance-right:7.2pt;mso-wrap-distance-bottom:0;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" filled="f" stroked="f" strokeweight=".5pt">
                <v:textbox inset="0,7.2pt,0,7.2pt">
                  <w:txbxContent>
                    <w:p w:rsidR="00382ABC" w:rsidRPr="00D04F20" w:rsidRDefault="00D04F20" w:rsidP="00D04F20">
                      <w:pPr>
                        <w:pStyle w:val="Quote"/>
                        <w:pBdr>
                          <w:top w:val="single" w:sz="48" w:space="8" w:color="4F81BD" w:themeColor="accent1"/>
                          <w:bottom w:val="single" w:sz="48" w:space="8" w:color="4F81BD" w:themeColor="accent1"/>
                        </w:pBdr>
                        <w:spacing w:line="300" w:lineRule="auto"/>
                        <w:jc w:val="center"/>
                        <w:rPr>
                          <w:color w:val="4F81BD" w:themeColor="accent1"/>
                          <w:sz w:val="24"/>
                          <w:lang w:val="en-CA"/>
                        </w:rPr>
                      </w:pPr>
                      <w:r>
                        <w:rPr>
                          <w:color w:val="4F81BD" w:themeColor="accent1"/>
                          <w:sz w:val="24"/>
                          <w:lang w:val="en-CA"/>
                        </w:rPr>
                        <w:t>One person can make a huge difference in a community</w:t>
                      </w:r>
                    </w:p>
                  </w:txbxContent>
                </v:textbox>
                <w10:wrap type="square" anchorx="margin" anchory="line"/>
              </v:shape>
            </w:pict>
          </mc:Fallback>
        </mc:AlternateContent>
      </w:r>
      <w:r w:rsidR="0054241F" w:rsidRPr="00FE6CCA">
        <w:rPr>
          <w:b/>
          <w:noProof/>
          <w:highlight w:val="yellow"/>
          <w:lang w:val="en-CA" w:eastAsia="en-CA"/>
        </w:rPr>
        <mc:AlternateContent>
          <mc:Choice Requires="wps">
            <w:drawing>
              <wp:anchor distT="0" distB="0" distL="114300" distR="114300" simplePos="0" relativeHeight="251640832" behindDoc="0" locked="0" layoutInCell="1" allowOverlap="1" wp14:anchorId="7811E633" wp14:editId="61B9277D">
                <wp:simplePos x="0" y="0"/>
                <wp:positionH relativeFrom="page">
                  <wp:posOffset>876300</wp:posOffset>
                </wp:positionH>
                <wp:positionV relativeFrom="page">
                  <wp:posOffset>4419600</wp:posOffset>
                </wp:positionV>
                <wp:extent cx="4114800" cy="285750"/>
                <wp:effectExtent l="0" t="0" r="0" b="0"/>
                <wp:wrapNone/>
                <wp:docPr id="4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F51E92" w:rsidP="00E15F98">
                            <w:pPr>
                              <w:pStyle w:val="Heading1"/>
                              <w:jc w:val="center"/>
                              <w:rPr>
                                <w:lang w:val="en-CA"/>
                              </w:rPr>
                            </w:pPr>
                            <w:r>
                              <w:rPr>
                                <w:lang w:val="en-CA"/>
                              </w:rPr>
                              <w:t xml:space="preserve"> Our Community at Work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69pt;margin-top:348pt;width:324pt;height:22.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" filled="f" stroked="f">
                <v:textbox inset="0,0,0,0">
                  <w:txbxContent>
                    <w:p w:rsidR="005B7866" w:rsidRDefault="00F51E92" w:rsidP="00E15F98">
                      <w:pPr>
                        <w:pStyle w:val="Heading1"/>
                        <w:jc w:val="center"/>
                        <w:rPr>
                          <w:lang w:val="en-CA"/>
                        </w:rPr>
                      </w:pPr>
                      <w:r>
                        <w:rPr>
                          <w:lang w:val="en-CA"/>
                        </w:rPr>
                        <w:t xml:space="preserve"> Our Community at Work</w:t>
                      </w:r>
                    </w:p>
                  </w:txbxContent>
                </v:textbox>
                <w10:wrap anchorx="page" anchory="page"/>
              </v:shape>
            </w:pict>
          </mc:Fallback>
        </mc:AlternateContent>
      </w:r>
      <w:r w:rsidR="00C45DAA" w:rsidRPr="00FE6CCA">
        <w:rPr>
          <w:rFonts w:cs="Times New Roman"/>
          <w:b/>
          <w:noProof/>
          <w:color w:val="000000"/>
          <w:sz w:val="24"/>
          <w:highlight w:val="yellow"/>
          <w:lang w:val="en-CA" w:eastAsia="en-CA"/>
        </w:rPr>
        <mc:AlternateContent>
          <mc:Choice Requires="wps">
            <w:drawing>
              <wp:anchor distT="0" distB="0" distL="114300" distR="114300" simplePos="0" relativeHeight="251683840" behindDoc="0" locked="0" layoutInCell="1" allowOverlap="1" wp14:anchorId="15D26C04" wp14:editId="448687BB">
                <wp:simplePos x="0" y="0"/>
                <wp:positionH relativeFrom="page">
                  <wp:posOffset>878205</wp:posOffset>
                </wp:positionH>
                <wp:positionV relativeFrom="page">
                  <wp:posOffset>4806950</wp:posOffset>
                </wp:positionV>
                <wp:extent cx="4114800" cy="1308100"/>
                <wp:effectExtent l="0" t="0" r="0" b="0"/>
                <wp:wrapNone/>
                <wp:docPr id="7" name="Text Box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130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0CF3" w:rsidRDefault="00FB0CF3" w:rsidP="00C45DAA">
                            <w:pPr>
                              <w:pStyle w:val="BodyText"/>
                              <w:rPr>
                                <w:sz w:val="20"/>
                              </w:rPr>
                            </w:pPr>
                            <w:r w:rsidRPr="00FB0CF3">
                              <w:rPr>
                                <w:sz w:val="20"/>
                              </w:rPr>
                              <w:t>Melissa</w:t>
                            </w:r>
                            <w:r>
                              <w:rPr>
                                <w:sz w:val="20"/>
                              </w:rPr>
                              <w:t xml:space="preserve"> Cutler (a great friend and supporter of CMHA)</w:t>
                            </w:r>
                            <w:proofErr w:type="gramStart"/>
                            <w:r>
                              <w:rPr>
                                <w:sz w:val="20"/>
                              </w:rPr>
                              <w:t>,is</w:t>
                            </w:r>
                            <w:proofErr w:type="gramEnd"/>
                            <w:r>
                              <w:rPr>
                                <w:sz w:val="20"/>
                              </w:rPr>
                              <w:t xml:space="preserve"> working with Mark and Lisa at O’Sullivan Funeral Home on her </w:t>
                            </w:r>
                            <w:r w:rsidRPr="00FB0CF3">
                              <w:rPr>
                                <w:sz w:val="20"/>
                              </w:rPr>
                              <w:t>latest venture!</w:t>
                            </w:r>
                            <w:r>
                              <w:rPr>
                                <w:sz w:val="20"/>
                              </w:rPr>
                              <w:t xml:space="preserve"> </w:t>
                            </w:r>
                          </w:p>
                          <w:p w:rsidR="00C45DAA" w:rsidRDefault="00FB0CF3" w:rsidP="00C45DAA">
                            <w:pPr>
                              <w:pStyle w:val="BodyText"/>
                            </w:pPr>
                            <w:r>
                              <w:rPr>
                                <w:sz w:val="20"/>
                              </w:rPr>
                              <w:t>Together they are creating “positivity boxes” which will be gifted to each attendee at the annual Christmas party to be held on December 22</w:t>
                            </w:r>
                            <w:r w:rsidRPr="00FB0CF3">
                              <w:rPr>
                                <w:sz w:val="20"/>
                                <w:vertAlign w:val="superscript"/>
                              </w:rPr>
                              <w:t>nd</w:t>
                            </w:r>
                            <w:r>
                              <w:rPr>
                                <w:sz w:val="20"/>
                              </w:rPr>
                              <w:t xml:space="preserve"> at the Downtown Grand Gardens.  O’Sullivan Funeral Home has also donated 100 Christmas dinner tickets!</w:t>
                            </w:r>
                          </w:p>
                          <w:p w:rsidR="00FB0CF3" w:rsidRPr="00FB0CF3" w:rsidRDefault="00FB0CF3" w:rsidP="00C45DAA">
                            <w:pPr>
                              <w:pStyle w:val="BodyText"/>
                              <w:rPr>
                                <w:sz w:val="20"/>
                              </w:rPr>
                            </w:pPr>
                            <w:r>
                              <w:rPr>
                                <w:sz w:val="20"/>
                              </w:rPr>
                              <w:t xml:space="preserve">Our sincerest thanks go to </w:t>
                            </w:r>
                            <w:r w:rsidRPr="00FB0CF3">
                              <w:rPr>
                                <w:sz w:val="20"/>
                              </w:rPr>
                              <w:t xml:space="preserve">Mark and Lisa at O’Sullivan Funeral Home </w:t>
                            </w:r>
                            <w:r>
                              <w:rPr>
                                <w:sz w:val="20"/>
                              </w:rPr>
                              <w:t xml:space="preserve">and to Melissa for their generosity, thoughtfulness and giving spirit in </w:t>
                            </w:r>
                            <w:r w:rsidRPr="00FB0CF3">
                              <w:rPr>
                                <w:sz w:val="20"/>
                              </w:rPr>
                              <w:t>helping to host the annual client Christmas Party!</w:t>
                            </w:r>
                          </w:p>
                        </w:txbxContent>
                      </wps:txbx>
                      <wps:bodyPr rot="0" vert="horz" wrap="square" lIns="0" tIns="0" rIns="9144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31" o:spid="_x0000_s1039" type="#_x0000_t202" style="position:absolute;left:0;text-align:left;margin-left:69.15pt;margin-top:378.5pt;width:324pt;height:103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" filled="f" stroked="f">
                <v:textbox style="mso-fit-shape-to-text:t" inset="0,0,,0">
                  <w:txbxContent>
                    <w:p w:rsidR="00FB0CF3" w:rsidRDefault="00FB0CF3" w:rsidP="00C45DAA">
                      <w:pPr>
                        <w:pStyle w:val="BodyText"/>
                        <w:rPr>
                          <w:sz w:val="20"/>
                        </w:rPr>
                      </w:pPr>
                      <w:r w:rsidRPr="00FB0CF3">
                        <w:rPr>
                          <w:sz w:val="20"/>
                        </w:rPr>
                        <w:t>Melissa</w:t>
                      </w:r>
                      <w:r>
                        <w:rPr>
                          <w:sz w:val="20"/>
                        </w:rPr>
                        <w:t xml:space="preserve"> Cutler (a great friend and supporter of CMHA)</w:t>
                      </w:r>
                      <w:proofErr w:type="gramStart"/>
                      <w:r>
                        <w:rPr>
                          <w:sz w:val="20"/>
                        </w:rPr>
                        <w:t>,is</w:t>
                      </w:r>
                      <w:proofErr w:type="gramEnd"/>
                      <w:r>
                        <w:rPr>
                          <w:sz w:val="20"/>
                        </w:rPr>
                        <w:t xml:space="preserve"> working with Mark and Lisa at O’Sullivan Funeral Home on her </w:t>
                      </w:r>
                      <w:r w:rsidRPr="00FB0CF3">
                        <w:rPr>
                          <w:sz w:val="20"/>
                        </w:rPr>
                        <w:t>latest venture!</w:t>
                      </w:r>
                      <w:r>
                        <w:rPr>
                          <w:sz w:val="20"/>
                        </w:rPr>
                        <w:t xml:space="preserve"> </w:t>
                      </w:r>
                    </w:p>
                    <w:p w:rsidR="00C45DAA" w:rsidRDefault="00FB0CF3" w:rsidP="00C45DAA">
                      <w:pPr>
                        <w:pStyle w:val="BodyText"/>
                      </w:pPr>
                      <w:r>
                        <w:rPr>
                          <w:sz w:val="20"/>
                        </w:rPr>
                        <w:t>Together they are creating “positivity boxes” which will be gifted to each attendee at the annual Christmas party to be held on December 22</w:t>
                      </w:r>
                      <w:r w:rsidRPr="00FB0CF3">
                        <w:rPr>
                          <w:sz w:val="20"/>
                          <w:vertAlign w:val="superscript"/>
                        </w:rPr>
                        <w:t>nd</w:t>
                      </w:r>
                      <w:r>
                        <w:rPr>
                          <w:sz w:val="20"/>
                        </w:rPr>
                        <w:t xml:space="preserve"> at the Downtown Grand Gardens.  O’Sullivan Funeral Home has also donated 100 Christmas dinner tickets!</w:t>
                      </w:r>
                    </w:p>
                    <w:p w:rsidR="00FB0CF3" w:rsidRPr="00FB0CF3" w:rsidRDefault="00FB0CF3" w:rsidP="00C45DAA">
                      <w:pPr>
                        <w:pStyle w:val="BodyText"/>
                        <w:rPr>
                          <w:sz w:val="20"/>
                        </w:rPr>
                      </w:pPr>
                      <w:r>
                        <w:rPr>
                          <w:sz w:val="20"/>
                        </w:rPr>
                        <w:t xml:space="preserve">Our sincerest thanks go to </w:t>
                      </w:r>
                      <w:r w:rsidRPr="00FB0CF3">
                        <w:rPr>
                          <w:sz w:val="20"/>
                        </w:rPr>
                        <w:t xml:space="preserve">Mark and Lisa at O’Sullivan Funeral Home </w:t>
                      </w:r>
                      <w:r>
                        <w:rPr>
                          <w:sz w:val="20"/>
                        </w:rPr>
                        <w:t xml:space="preserve">and to Melissa for their generosity, thoughtfulness and giving spirit in </w:t>
                      </w:r>
                      <w:r w:rsidRPr="00FB0CF3">
                        <w:rPr>
                          <w:sz w:val="20"/>
                        </w:rPr>
                        <w:t>helping to host the annual client Christmas Party!</w:t>
                      </w:r>
                    </w:p>
                  </w:txbxContent>
                </v:textbox>
                <w10:wrap anchorx="page" anchory="page"/>
              </v:shape>
            </w:pict>
          </mc:Fallback>
        </mc:AlternateContent>
      </w:r>
      <w:r w:rsidR="00E15F98" w:rsidRPr="00FE6CCA">
        <w:rPr>
          <w:b/>
          <w:noProof/>
          <w:highlight w:val="yellow"/>
          <w:lang w:val="en-CA" w:eastAsia="en-CA"/>
        </w:rPr>
        <mc:AlternateContent>
          <mc:Choice Requires="wps">
            <w:drawing>
              <wp:anchor distT="0" distB="0" distL="114300" distR="114300" simplePos="0" relativeHeight="251673600" behindDoc="0" locked="0" layoutInCell="1" allowOverlap="1" wp14:anchorId="4EAF49FB" wp14:editId="35B60397">
                <wp:simplePos x="0" y="0"/>
                <wp:positionH relativeFrom="page">
                  <wp:posOffset>594360</wp:posOffset>
                </wp:positionH>
                <wp:positionV relativeFrom="page">
                  <wp:posOffset>2103755</wp:posOffset>
                </wp:positionV>
                <wp:extent cx="1743710" cy="923290"/>
                <wp:effectExtent l="0" t="0" r="0" b="0"/>
                <wp:wrapNone/>
                <wp:docPr id="36"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710" cy="923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301D" w:rsidRPr="00F47220" w:rsidRDefault="00B35A6C" w:rsidP="005E19FD">
                            <w:pPr>
                              <w:pStyle w:val="Pullquote"/>
                              <w:rPr>
                                <w:lang w:val="en-CA"/>
                              </w:rPr>
                            </w:pPr>
                            <w:r>
                              <w:rPr>
                                <w:lang w:val="en-CA"/>
                              </w:rPr>
                              <w:t>Ideas about the 2017 Ontario Budget…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97" o:spid="_x0000_s1040" type="#_x0000_t202" style="position:absolute;left:0;text-align:left;margin-left:46.8pt;margin-top:165.65pt;width:137.3pt;height:72.7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" filled="f" stroked="f">
                <v:textbox style="mso-fit-shape-to-text:t">
                  <w:txbxContent>
                    <w:p w:rsidR="0053301D" w:rsidRPr="00F47220" w:rsidRDefault="00B35A6C" w:rsidP="005E19FD">
                      <w:pPr>
                        <w:pStyle w:val="Pullquote"/>
                        <w:rPr>
                          <w:lang w:val="en-CA"/>
                        </w:rPr>
                      </w:pPr>
                      <w:r>
                        <w:rPr>
                          <w:lang w:val="en-CA"/>
                        </w:rPr>
                        <w:t>Ideas about the 2017 Ontario Budget…</w:t>
                      </w:r>
                    </w:p>
                  </w:txbxContent>
                </v:textbox>
                <w10:wrap anchorx="page" anchory="page"/>
              </v:shape>
            </w:pict>
          </mc:Fallback>
        </mc:AlternateContent>
      </w:r>
      <w:r w:rsidR="00F47220" w:rsidRPr="00FE6CCA">
        <w:rPr>
          <w:b/>
          <w:noProof/>
          <w:highlight w:val="yellow"/>
          <w:lang w:val="en-CA" w:eastAsia="en-CA"/>
        </w:rPr>
        <mc:AlternateContent>
          <mc:Choice Requires="wps">
            <w:drawing>
              <wp:anchor distT="0" distB="0" distL="114300" distR="114300" simplePos="0" relativeHeight="251637760" behindDoc="0" locked="0" layoutInCell="1" allowOverlap="1" wp14:anchorId="22B496CB" wp14:editId="0509A28C">
                <wp:simplePos x="0" y="0"/>
                <wp:positionH relativeFrom="page">
                  <wp:posOffset>2924175</wp:posOffset>
                </wp:positionH>
                <wp:positionV relativeFrom="page">
                  <wp:posOffset>962025</wp:posOffset>
                </wp:positionV>
                <wp:extent cx="4114800" cy="3343275"/>
                <wp:effectExtent l="0" t="0" r="0" b="9525"/>
                <wp:wrapNone/>
                <wp:docPr id="4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343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2382" w:rsidRDefault="00F51E92" w:rsidP="00F51E92">
                            <w:pPr>
                              <w:pStyle w:val="BodyText"/>
                              <w:rPr>
                                <w:sz w:val="20"/>
                                <w:lang w:val="en-CA"/>
                              </w:rPr>
                            </w:pPr>
                            <w:r>
                              <w:rPr>
                                <w:sz w:val="20"/>
                                <w:lang w:val="en-CA"/>
                              </w:rPr>
                              <w:t>The Minister of Finance, The Honourable Charles Sousa, will be hosting pre-budget consultations with individuals and organizations throughout the province as part of the government’s ongoing dialogue with the citizens of Ontario.</w:t>
                            </w:r>
                          </w:p>
                          <w:p w:rsidR="00F51E92" w:rsidRDefault="00F51E92" w:rsidP="00F51E92">
                            <w:pPr>
                              <w:pStyle w:val="BodyText"/>
                              <w:rPr>
                                <w:sz w:val="20"/>
                                <w:lang w:val="en-CA"/>
                              </w:rPr>
                            </w:pPr>
                            <w:r>
                              <w:rPr>
                                <w:sz w:val="20"/>
                                <w:lang w:val="en-CA"/>
                              </w:rPr>
                              <w:t>In particular, the Minister is interested in hearing Ontarian’s views regarding what more the government can do to create jobs and grow the economy, while eliminating the deficit.</w:t>
                            </w:r>
                          </w:p>
                          <w:p w:rsidR="00F51E92" w:rsidRDefault="00B35A6C" w:rsidP="00F51E92">
                            <w:pPr>
                              <w:pStyle w:val="BodyText"/>
                              <w:rPr>
                                <w:sz w:val="20"/>
                                <w:lang w:val="en-CA"/>
                              </w:rPr>
                            </w:pPr>
                            <w:r>
                              <w:rPr>
                                <w:sz w:val="20"/>
                                <w:lang w:val="en-CA"/>
                              </w:rPr>
                              <w:t xml:space="preserve">This is our </w:t>
                            </w:r>
                            <w:r w:rsidR="00F51E92">
                              <w:rPr>
                                <w:sz w:val="20"/>
                                <w:lang w:val="en-CA"/>
                              </w:rPr>
                              <w:t xml:space="preserve">opportunity to share </w:t>
                            </w:r>
                            <w:r>
                              <w:rPr>
                                <w:sz w:val="20"/>
                                <w:lang w:val="en-CA"/>
                              </w:rPr>
                              <w:t xml:space="preserve">our </w:t>
                            </w:r>
                            <w:r w:rsidR="00F51E92">
                              <w:rPr>
                                <w:sz w:val="20"/>
                                <w:lang w:val="en-CA"/>
                              </w:rPr>
                              <w:t xml:space="preserve">views and ideas, and speak directly with the Minister about the upcoming 2017 Ontario Budget. One delegate from each organization will be allotted a time to speak, depending on the </w:t>
                            </w:r>
                            <w:r>
                              <w:rPr>
                                <w:sz w:val="20"/>
                                <w:lang w:val="en-CA"/>
                              </w:rPr>
                              <w:t xml:space="preserve">size of the audience.  </w:t>
                            </w:r>
                          </w:p>
                          <w:p w:rsidR="00B35A6C" w:rsidRDefault="00B35A6C" w:rsidP="00F51E92">
                            <w:pPr>
                              <w:pStyle w:val="BodyText"/>
                              <w:rPr>
                                <w:sz w:val="20"/>
                                <w:lang w:val="en-CA"/>
                              </w:rPr>
                            </w:pPr>
                            <w:r>
                              <w:rPr>
                                <w:sz w:val="20"/>
                                <w:lang w:val="en-CA"/>
                              </w:rPr>
                              <w:t xml:space="preserve">CMHA Ontario will be providing speaking notes that highlight the provincial themes and key messages.  We anticipate that our thoughts will align with those messages, but </w:t>
                            </w:r>
                            <w:r w:rsidR="00302D37">
                              <w:rPr>
                                <w:sz w:val="20"/>
                                <w:lang w:val="en-CA"/>
                              </w:rPr>
                              <w:t xml:space="preserve">I </w:t>
                            </w:r>
                            <w:r>
                              <w:rPr>
                                <w:sz w:val="20"/>
                                <w:lang w:val="en-CA"/>
                              </w:rPr>
                              <w:t>am interested in hearing from all of you, regarding what you think is important for the Minister to hear from our sector/agency.</w:t>
                            </w:r>
                          </w:p>
                          <w:p w:rsidR="00B35A6C" w:rsidRDefault="00B35A6C" w:rsidP="00F51E92">
                            <w:pPr>
                              <w:pStyle w:val="BodyText"/>
                              <w:rPr>
                                <w:sz w:val="20"/>
                                <w:lang w:val="en-CA"/>
                              </w:rPr>
                            </w:pPr>
                            <w:r>
                              <w:rPr>
                                <w:sz w:val="20"/>
                                <w:lang w:val="en-CA"/>
                              </w:rPr>
                              <w:t xml:space="preserve">Please forward any comments, suggestions and ideas to </w:t>
                            </w:r>
                            <w:r w:rsidR="0003187F">
                              <w:rPr>
                                <w:sz w:val="20"/>
                                <w:lang w:val="en-CA"/>
                              </w:rPr>
                              <w:t>Annette</w:t>
                            </w:r>
                            <w:r>
                              <w:rPr>
                                <w:sz w:val="20"/>
                                <w:lang w:val="en-CA"/>
                              </w:rPr>
                              <w:t xml:space="preserve"> before Friday, December 9, 2016.</w:t>
                            </w:r>
                          </w:p>
                          <w:p w:rsidR="005B680A" w:rsidRPr="005B680A" w:rsidRDefault="005B680A" w:rsidP="005B680A">
                            <w:pPr>
                              <w:pStyle w:val="BodyText"/>
                              <w:ind w:left="720"/>
                              <w:rPr>
                                <w:sz w:val="20"/>
                                <w:lang w:val="en-CA"/>
                              </w:rPr>
                            </w:pPr>
                          </w:p>
                        </w:txbxContent>
                      </wps:txbx>
                      <wps:bodyPr rot="0" vert="horz" wrap="square" lIns="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41" type="#_x0000_t202" style="position:absolute;left:0;text-align:left;margin-left:230.25pt;margin-top:75.75pt;width:324pt;height:263.2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" filled="f" stroked="f">
                <v:textbox inset="0,0,,0">
                  <w:txbxContent>
                    <w:p w:rsidR="00482382" w:rsidRDefault="00F51E92" w:rsidP="00F51E92">
                      <w:pPr>
                        <w:pStyle w:val="BodyText"/>
                        <w:rPr>
                          <w:sz w:val="20"/>
                          <w:lang w:val="en-CA"/>
                        </w:rPr>
                      </w:pPr>
                      <w:r>
                        <w:rPr>
                          <w:sz w:val="20"/>
                          <w:lang w:val="en-CA"/>
                        </w:rPr>
                        <w:t>The Minister of Finance, The Honourable Charles Sousa, will be hosting pre-budget consultations with individuals and organizations throughout the province as part of the government’s ongoing dialogue with the citizens of Ontario.</w:t>
                      </w:r>
                    </w:p>
                    <w:p w:rsidR="00F51E92" w:rsidRDefault="00F51E92" w:rsidP="00F51E92">
                      <w:pPr>
                        <w:pStyle w:val="BodyText"/>
                        <w:rPr>
                          <w:sz w:val="20"/>
                          <w:lang w:val="en-CA"/>
                        </w:rPr>
                      </w:pPr>
                      <w:r>
                        <w:rPr>
                          <w:sz w:val="20"/>
                          <w:lang w:val="en-CA"/>
                        </w:rPr>
                        <w:t>In particular, the Minister is interested in hearing Ontarian’s views regarding what more the government can do to create jobs and grow the economy, while eliminating the deficit.</w:t>
                      </w:r>
                    </w:p>
                    <w:p w:rsidR="00F51E92" w:rsidRDefault="00B35A6C" w:rsidP="00F51E92">
                      <w:pPr>
                        <w:pStyle w:val="BodyText"/>
                        <w:rPr>
                          <w:sz w:val="20"/>
                          <w:lang w:val="en-CA"/>
                        </w:rPr>
                      </w:pPr>
                      <w:r>
                        <w:rPr>
                          <w:sz w:val="20"/>
                          <w:lang w:val="en-CA"/>
                        </w:rPr>
                        <w:t xml:space="preserve">This is our </w:t>
                      </w:r>
                      <w:r w:rsidR="00F51E92">
                        <w:rPr>
                          <w:sz w:val="20"/>
                          <w:lang w:val="en-CA"/>
                        </w:rPr>
                        <w:t xml:space="preserve">opportunity to share </w:t>
                      </w:r>
                      <w:r>
                        <w:rPr>
                          <w:sz w:val="20"/>
                          <w:lang w:val="en-CA"/>
                        </w:rPr>
                        <w:t xml:space="preserve">our </w:t>
                      </w:r>
                      <w:r w:rsidR="00F51E92">
                        <w:rPr>
                          <w:sz w:val="20"/>
                          <w:lang w:val="en-CA"/>
                        </w:rPr>
                        <w:t xml:space="preserve">views and ideas, and speak directly with the Minister about the upcoming 2017 Ontario Budget. One delegate from each organization will be allotted a time to speak, depending on the </w:t>
                      </w:r>
                      <w:r>
                        <w:rPr>
                          <w:sz w:val="20"/>
                          <w:lang w:val="en-CA"/>
                        </w:rPr>
                        <w:t xml:space="preserve">size of the audience.  </w:t>
                      </w:r>
                    </w:p>
                    <w:p w:rsidR="00B35A6C" w:rsidRDefault="00B35A6C" w:rsidP="00F51E92">
                      <w:pPr>
                        <w:pStyle w:val="BodyText"/>
                        <w:rPr>
                          <w:sz w:val="20"/>
                          <w:lang w:val="en-CA"/>
                        </w:rPr>
                      </w:pPr>
                      <w:r>
                        <w:rPr>
                          <w:sz w:val="20"/>
                          <w:lang w:val="en-CA"/>
                        </w:rPr>
                        <w:t xml:space="preserve">CMHA Ontario will be providing speaking notes that highlight the provincial themes and key messages.  We anticipate that our thoughts will align with those messages, but </w:t>
                      </w:r>
                      <w:r w:rsidR="00302D37">
                        <w:rPr>
                          <w:sz w:val="20"/>
                          <w:lang w:val="en-CA"/>
                        </w:rPr>
                        <w:t xml:space="preserve">I </w:t>
                      </w:r>
                      <w:r>
                        <w:rPr>
                          <w:sz w:val="20"/>
                          <w:lang w:val="en-CA"/>
                        </w:rPr>
                        <w:t>am interested in hearing from all of you, regarding what you think is important for the Minister to hear from our sector/agency.</w:t>
                      </w:r>
                    </w:p>
                    <w:p w:rsidR="00B35A6C" w:rsidRDefault="00B35A6C" w:rsidP="00F51E92">
                      <w:pPr>
                        <w:pStyle w:val="BodyText"/>
                        <w:rPr>
                          <w:sz w:val="20"/>
                          <w:lang w:val="en-CA"/>
                        </w:rPr>
                      </w:pPr>
                      <w:r>
                        <w:rPr>
                          <w:sz w:val="20"/>
                          <w:lang w:val="en-CA"/>
                        </w:rPr>
                        <w:t xml:space="preserve">Please forward any comments, suggestions and ideas to </w:t>
                      </w:r>
                      <w:r w:rsidR="0003187F">
                        <w:rPr>
                          <w:sz w:val="20"/>
                          <w:lang w:val="en-CA"/>
                        </w:rPr>
                        <w:t>Annette</w:t>
                      </w:r>
                      <w:r>
                        <w:rPr>
                          <w:sz w:val="20"/>
                          <w:lang w:val="en-CA"/>
                        </w:rPr>
                        <w:t xml:space="preserve"> before Friday, December 9, 2016.</w:t>
                      </w:r>
                    </w:p>
                    <w:p w:rsidR="005B680A" w:rsidRPr="005B680A" w:rsidRDefault="005B680A" w:rsidP="005B680A">
                      <w:pPr>
                        <w:pStyle w:val="BodyText"/>
                        <w:ind w:left="720"/>
                        <w:rPr>
                          <w:sz w:val="20"/>
                          <w:lang w:val="en-CA"/>
                        </w:rPr>
                      </w:pPr>
                    </w:p>
                  </w:txbxContent>
                </v:textbox>
                <w10:wrap anchorx="page" anchory="page"/>
              </v:shape>
            </w:pict>
          </mc:Fallback>
        </mc:AlternateContent>
      </w:r>
      <w:r w:rsidR="0080375B" w:rsidRPr="00FE6CCA">
        <w:rPr>
          <w:b/>
          <w:noProof/>
          <w:highlight w:val="yellow"/>
          <w:lang w:val="en-CA" w:eastAsia="en-CA"/>
        </w:rPr>
        <mc:AlternateContent>
          <mc:Choice Requires="wps">
            <w:drawing>
              <wp:anchor distT="0" distB="0" distL="114300" distR="114300" simplePos="0" relativeHeight="251638784" behindDoc="0" locked="0" layoutInCell="1" allowOverlap="1" wp14:anchorId="5DAD7C32" wp14:editId="638271DD">
                <wp:simplePos x="0" y="0"/>
                <wp:positionH relativeFrom="page">
                  <wp:posOffset>2878455</wp:posOffset>
                </wp:positionH>
                <wp:positionV relativeFrom="page">
                  <wp:posOffset>637540</wp:posOffset>
                </wp:positionV>
                <wp:extent cx="4114800" cy="248920"/>
                <wp:effectExtent l="0" t="0" r="0" b="17780"/>
                <wp:wrapNone/>
                <wp:docPr id="3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Pr="000D71A2" w:rsidRDefault="005B680A" w:rsidP="00E15F98">
                            <w:pPr>
                              <w:pStyle w:val="Heading1"/>
                              <w:jc w:val="center"/>
                              <w:rPr>
                                <w:lang w:val="en-CA"/>
                              </w:rPr>
                            </w:pPr>
                            <w:r>
                              <w:rPr>
                                <w:lang w:val="en-CA"/>
                              </w:rPr>
                              <w:t>O</w:t>
                            </w:r>
                            <w:r w:rsidR="00062B32">
                              <w:rPr>
                                <w:lang w:val="en-CA"/>
                              </w:rPr>
                              <w:t xml:space="preserve">rganizational </w:t>
                            </w:r>
                            <w:r w:rsidR="00B35A6C">
                              <w:rPr>
                                <w:lang w:val="en-CA"/>
                              </w:rPr>
                              <w:t>Invitation</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 o:spid="_x0000_s1042" type="#_x0000_t202" style="position:absolute;left:0;text-align:left;margin-left:226.65pt;margin-top:50.2pt;width:324pt;height:19.6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" filled="f" stroked="f">
                <v:textbox style="mso-fit-shape-to-text:t" inset="0,0,0,0">
                  <w:txbxContent>
                    <w:p w:rsidR="005B7866" w:rsidRPr="000D71A2" w:rsidRDefault="005B680A" w:rsidP="00E15F98">
                      <w:pPr>
                        <w:pStyle w:val="Heading1"/>
                        <w:jc w:val="center"/>
                        <w:rPr>
                          <w:lang w:val="en-CA"/>
                        </w:rPr>
                      </w:pPr>
                      <w:r>
                        <w:rPr>
                          <w:lang w:val="en-CA"/>
                        </w:rPr>
                        <w:t>O</w:t>
                      </w:r>
                      <w:r w:rsidR="00062B32">
                        <w:rPr>
                          <w:lang w:val="en-CA"/>
                        </w:rPr>
                        <w:t xml:space="preserve">rganizational </w:t>
                      </w:r>
                      <w:r w:rsidR="00B35A6C">
                        <w:rPr>
                          <w:lang w:val="en-CA"/>
                        </w:rPr>
                        <w:t>Invitation</w:t>
                      </w:r>
                    </w:p>
                  </w:txbxContent>
                </v:textbox>
                <w10:wrap anchorx="page" anchory="page"/>
              </v:shape>
            </w:pict>
          </mc:Fallback>
        </mc:AlternateContent>
      </w:r>
      <w:r w:rsidR="00A53541" w:rsidRPr="00FE6CCA">
        <w:rPr>
          <w:b/>
          <w:noProof/>
          <w:highlight w:val="yellow"/>
          <w:lang w:val="en-CA" w:eastAsia="en-CA"/>
        </w:rPr>
        <mc:AlternateContent>
          <mc:Choice Requires="wps">
            <w:drawing>
              <wp:anchor distT="0" distB="0" distL="114300" distR="114300" simplePos="0" relativeHeight="251645952" behindDoc="0" locked="0" layoutInCell="1" allowOverlap="1" wp14:anchorId="1E57141D" wp14:editId="0DAB546F">
                <wp:simplePos x="0" y="0"/>
                <wp:positionH relativeFrom="page">
                  <wp:posOffset>685800</wp:posOffset>
                </wp:positionH>
                <wp:positionV relativeFrom="page">
                  <wp:posOffset>7610474</wp:posOffset>
                </wp:positionV>
                <wp:extent cx="1828800" cy="1171575"/>
                <wp:effectExtent l="0" t="0" r="0" b="9525"/>
                <wp:wrapNone/>
                <wp:docPr id="3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171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Pr="00F803E7" w:rsidRDefault="00A53541" w:rsidP="00146A51">
                            <w:pPr>
                              <w:pStyle w:val="CaptionText"/>
                            </w:pPr>
                            <w:r>
                              <w:rPr>
                                <w:noProof/>
                                <w:lang w:val="en-CA" w:eastAsia="en-CA"/>
                              </w:rPr>
                              <w:drawing>
                                <wp:inline distT="0" distB="0" distL="0" distR="0" wp14:anchorId="1814492D" wp14:editId="5D47F4CD">
                                  <wp:extent cx="1638300" cy="1362075"/>
                                  <wp:effectExtent l="0" t="0" r="0" b="9525"/>
                                  <wp:docPr id="21" name="Picture 21" descr="C:\Users\annette.CMHASSM\AppData\Local\Microsoft\Windows\Temporary Internet Files\Content.IE5\R781TZ2L\desk_calendar_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nnette.CMHASSM\AppData\Local\Microsoft\Windows\Temporary Internet Files\Content.IE5\R781TZ2L\desk_calendar_2[1].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38300" cy="1362075"/>
                                          </a:xfrm>
                                          <a:prstGeom prst="rect">
                                            <a:avLst/>
                                          </a:prstGeom>
                                          <a:noFill/>
                                          <a:ln>
                                            <a:noFill/>
                                          </a:ln>
                                        </pic:spPr>
                                      </pic:pic>
                                    </a:graphicData>
                                  </a:graphic>
                                </wp:inline>
                              </w:drawing>
                            </w:r>
                          </w:p>
                        </w:txbxContent>
                      </wps:txbx>
                      <wps:bodyPr rot="0" vert="horz" wrap="none" lIns="91440" tIns="0" rIns="9144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4" o:spid="_x0000_s1043" type="#_x0000_t202" style="position:absolute;left:0;text-align:left;margin-left:54pt;margin-top:599.25pt;width:2in;height:92.25pt;z-index:25164595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" filled="f" stroked="f">
                <v:textbox style="mso-fit-shape-to-text:t" inset=",0,,0">
                  <w:txbxContent>
                    <w:p w:rsidR="005B7866" w:rsidRPr="00F803E7" w:rsidRDefault="00A53541" w:rsidP="00146A51">
                      <w:pPr>
                        <w:pStyle w:val="CaptionText"/>
                      </w:pPr>
                      <w:r>
                        <w:rPr>
                          <w:noProof/>
                          <w:lang w:val="en-CA" w:eastAsia="en-CA"/>
                        </w:rPr>
                        <w:drawing>
                          <wp:inline distT="0" distB="0" distL="0" distR="0" wp14:anchorId="1814492D" wp14:editId="5D47F4CD">
                            <wp:extent cx="1638300" cy="1362075"/>
                            <wp:effectExtent l="0" t="0" r="0" b="9525"/>
                            <wp:docPr id="21" name="Picture 21" descr="C:\Users\annette.CMHASSM\AppData\Local\Microsoft\Windows\Temporary Internet Files\Content.IE5\R781TZ2L\desk_calendar_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nnette.CMHASSM\AppData\Local\Microsoft\Windows\Temporary Internet Files\Content.IE5\R781TZ2L\desk_calendar_2[1].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38300" cy="1362075"/>
                                    </a:xfrm>
                                    <a:prstGeom prst="rect">
                                      <a:avLst/>
                                    </a:prstGeom>
                                    <a:noFill/>
                                    <a:ln>
                                      <a:noFill/>
                                    </a:ln>
                                  </pic:spPr>
                                </pic:pic>
                              </a:graphicData>
                            </a:graphic>
                          </wp:inline>
                        </w:drawing>
                      </w:r>
                    </w:p>
                  </w:txbxContent>
                </v:textbox>
                <w10:wrap anchorx="page" anchory="page"/>
              </v:shape>
            </w:pict>
          </mc:Fallback>
        </mc:AlternateContent>
      </w:r>
      <w:r w:rsidR="00772E56" w:rsidRPr="00FE6CCA">
        <w:rPr>
          <w:b/>
          <w:noProof/>
          <w:highlight w:val="yellow"/>
          <w:lang w:val="en-CA" w:eastAsia="en-CA"/>
        </w:rPr>
        <mc:AlternateContent>
          <mc:Choice Requires="wps">
            <w:drawing>
              <wp:anchor distT="0" distB="0" distL="114300" distR="114300" simplePos="0" relativeHeight="251678720" behindDoc="0" locked="0" layoutInCell="1" allowOverlap="1" wp14:anchorId="00D2ED23" wp14:editId="36DFFDC8">
                <wp:simplePos x="0" y="0"/>
                <wp:positionH relativeFrom="page">
                  <wp:posOffset>2926080</wp:posOffset>
                </wp:positionH>
                <wp:positionV relativeFrom="page">
                  <wp:posOffset>7086600</wp:posOffset>
                </wp:positionV>
                <wp:extent cx="4114800" cy="274320"/>
                <wp:effectExtent l="1905" t="0" r="0" b="1905"/>
                <wp:wrapNone/>
                <wp:docPr id="44" name="Text Box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0888" w:rsidRPr="002901EE" w:rsidRDefault="002901EE" w:rsidP="00C45DAA">
                            <w:pPr>
                              <w:pStyle w:val="Heading1"/>
                              <w:jc w:val="center"/>
                              <w:rPr>
                                <w:lang w:val="en-CA"/>
                              </w:rPr>
                            </w:pPr>
                            <w:r>
                              <w:rPr>
                                <w:lang w:val="en-CA"/>
                              </w:rPr>
                              <w:t>Upcoming Events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0" o:spid="_x0000_s1044" type="#_x0000_t202" style="position:absolute;left:0;text-align:left;margin-left:230.4pt;margin-top:558pt;width:324pt;height:21.6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" filled="f" stroked="f">
                <v:textbox inset="0,0,0,0">
                  <w:txbxContent>
                    <w:p w:rsidR="00E00888" w:rsidRPr="002901EE" w:rsidRDefault="002901EE" w:rsidP="00C45DAA">
                      <w:pPr>
                        <w:pStyle w:val="Heading1"/>
                        <w:jc w:val="center"/>
                        <w:rPr>
                          <w:lang w:val="en-CA"/>
                        </w:rPr>
                      </w:pPr>
                      <w:r>
                        <w:rPr>
                          <w:lang w:val="en-CA"/>
                        </w:rPr>
                        <w:t>Upcoming Events</w:t>
                      </w:r>
                    </w:p>
                  </w:txbxContent>
                </v:textbox>
                <w10:wrap anchorx="page" anchory="page"/>
              </v:shape>
            </w:pict>
          </mc:Fallback>
        </mc:AlternateContent>
      </w:r>
      <w:r w:rsidR="00772E56" w:rsidRPr="00FE6CCA">
        <w:rPr>
          <w:b/>
          <w:noProof/>
          <w:highlight w:val="yellow"/>
          <w:lang w:val="en-CA" w:eastAsia="en-CA"/>
        </w:rPr>
        <mc:AlternateContent>
          <mc:Choice Requires="wps">
            <w:drawing>
              <wp:anchor distT="0" distB="0" distL="114300" distR="114300" simplePos="0" relativeHeight="251679744" behindDoc="0" locked="0" layoutInCell="1" allowOverlap="1" wp14:anchorId="4A179F9F" wp14:editId="07538463">
                <wp:simplePos x="0" y="0"/>
                <wp:positionH relativeFrom="page">
                  <wp:posOffset>2926080</wp:posOffset>
                </wp:positionH>
                <wp:positionV relativeFrom="page">
                  <wp:posOffset>7388225</wp:posOffset>
                </wp:positionV>
                <wp:extent cx="4114800" cy="1308100"/>
                <wp:effectExtent l="1905" t="0" r="0" b="0"/>
                <wp:wrapNone/>
                <wp:docPr id="43" name="Text Box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130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039C" w:rsidRDefault="0075039C" w:rsidP="002901EE">
                            <w:pPr>
                              <w:pStyle w:val="BodyText"/>
                              <w:rPr>
                                <w:sz w:val="20"/>
                              </w:rPr>
                            </w:pPr>
                            <w:proofErr w:type="spellStart"/>
                            <w:r>
                              <w:rPr>
                                <w:sz w:val="20"/>
                              </w:rPr>
                              <w:t>Labour</w:t>
                            </w:r>
                            <w:proofErr w:type="spellEnd"/>
                            <w:r>
                              <w:rPr>
                                <w:sz w:val="20"/>
                              </w:rPr>
                              <w:t xml:space="preserve"> Relations Committee</w:t>
                            </w:r>
                            <w:r>
                              <w:rPr>
                                <w:sz w:val="20"/>
                              </w:rPr>
                              <w:tab/>
                            </w:r>
                            <w:r w:rsidR="00EB0ED6">
                              <w:rPr>
                                <w:sz w:val="20"/>
                              </w:rPr>
                              <w:tab/>
                            </w:r>
                            <w:r>
                              <w:rPr>
                                <w:sz w:val="20"/>
                              </w:rPr>
                              <w:t>December 5</w:t>
                            </w:r>
                          </w:p>
                          <w:p w:rsidR="00EB0ED6" w:rsidRDefault="00EB0ED6" w:rsidP="002901EE">
                            <w:pPr>
                              <w:pStyle w:val="BodyText"/>
                              <w:rPr>
                                <w:sz w:val="20"/>
                              </w:rPr>
                            </w:pPr>
                            <w:r>
                              <w:rPr>
                                <w:sz w:val="20"/>
                              </w:rPr>
                              <w:t>Joint Health &amp; Safety Committee</w:t>
                            </w:r>
                            <w:r>
                              <w:rPr>
                                <w:sz w:val="20"/>
                              </w:rPr>
                              <w:tab/>
                            </w:r>
                            <w:r>
                              <w:rPr>
                                <w:sz w:val="20"/>
                              </w:rPr>
                              <w:tab/>
                              <w:t>December 9</w:t>
                            </w:r>
                          </w:p>
                          <w:p w:rsidR="00031BC3" w:rsidRDefault="00031BC3" w:rsidP="002901EE">
                            <w:pPr>
                              <w:pStyle w:val="BodyText"/>
                              <w:rPr>
                                <w:sz w:val="20"/>
                              </w:rPr>
                            </w:pPr>
                            <w:r>
                              <w:rPr>
                                <w:sz w:val="20"/>
                              </w:rPr>
                              <w:t>Meeting with Minister of Finance</w:t>
                            </w:r>
                            <w:r>
                              <w:rPr>
                                <w:sz w:val="20"/>
                              </w:rPr>
                              <w:tab/>
                            </w:r>
                            <w:r w:rsidR="00EB0ED6">
                              <w:rPr>
                                <w:sz w:val="20"/>
                              </w:rPr>
                              <w:tab/>
                            </w:r>
                            <w:r>
                              <w:rPr>
                                <w:sz w:val="20"/>
                              </w:rPr>
                              <w:t>December 9</w:t>
                            </w:r>
                          </w:p>
                          <w:p w:rsidR="00FE6CCA" w:rsidRPr="00CF0B09" w:rsidRDefault="00FE6CCA" w:rsidP="002901EE">
                            <w:pPr>
                              <w:pStyle w:val="BodyText"/>
                              <w:rPr>
                                <w:sz w:val="20"/>
                              </w:rPr>
                            </w:pPr>
                            <w:r>
                              <w:rPr>
                                <w:sz w:val="20"/>
                              </w:rPr>
                              <w:t xml:space="preserve">United Way </w:t>
                            </w:r>
                            <w:r w:rsidR="0054241F">
                              <w:rPr>
                                <w:sz w:val="20"/>
                              </w:rPr>
                              <w:t xml:space="preserve">Pledges </w:t>
                            </w:r>
                            <w:proofErr w:type="gramStart"/>
                            <w:r w:rsidR="0054241F">
                              <w:rPr>
                                <w:sz w:val="20"/>
                              </w:rPr>
                              <w:t>Due</w:t>
                            </w:r>
                            <w:proofErr w:type="gramEnd"/>
                            <w:r w:rsidR="0054241F">
                              <w:rPr>
                                <w:sz w:val="20"/>
                              </w:rPr>
                              <w:tab/>
                            </w:r>
                            <w:r w:rsidR="00EB0ED6">
                              <w:rPr>
                                <w:sz w:val="20"/>
                              </w:rPr>
                              <w:tab/>
                            </w:r>
                            <w:r w:rsidR="0054241F">
                              <w:rPr>
                                <w:sz w:val="20"/>
                              </w:rPr>
                              <w:t>December 1</w:t>
                            </w:r>
                            <w:r w:rsidR="0075039C">
                              <w:rPr>
                                <w:sz w:val="20"/>
                              </w:rPr>
                              <w:t>5</w:t>
                            </w:r>
                          </w:p>
                          <w:p w:rsidR="00325125" w:rsidRDefault="00325125" w:rsidP="00E73141">
                            <w:pPr>
                              <w:pStyle w:val="BodyText"/>
                              <w:rPr>
                                <w:sz w:val="20"/>
                              </w:rPr>
                            </w:pPr>
                            <w:r>
                              <w:rPr>
                                <w:sz w:val="20"/>
                              </w:rPr>
                              <w:t>Christmas Cheer Depot</w:t>
                            </w:r>
                            <w:r>
                              <w:rPr>
                                <w:sz w:val="20"/>
                              </w:rPr>
                              <w:tab/>
                            </w:r>
                            <w:r w:rsidR="00EB0ED6">
                              <w:rPr>
                                <w:sz w:val="20"/>
                              </w:rPr>
                              <w:tab/>
                            </w:r>
                            <w:r>
                              <w:rPr>
                                <w:sz w:val="20"/>
                              </w:rPr>
                              <w:t>December 20</w:t>
                            </w:r>
                          </w:p>
                          <w:p w:rsidR="0075039C" w:rsidRDefault="00E73141" w:rsidP="00E73141">
                            <w:pPr>
                              <w:pStyle w:val="BodyText"/>
                              <w:rPr>
                                <w:sz w:val="20"/>
                              </w:rPr>
                            </w:pPr>
                            <w:r w:rsidRPr="00CF0B09">
                              <w:rPr>
                                <w:sz w:val="20"/>
                              </w:rPr>
                              <w:t>Client Christmas Dinner</w:t>
                            </w:r>
                            <w:r w:rsidRPr="00CF0B09">
                              <w:rPr>
                                <w:sz w:val="20"/>
                              </w:rPr>
                              <w:tab/>
                            </w:r>
                            <w:r w:rsidR="00EB0ED6">
                              <w:rPr>
                                <w:sz w:val="20"/>
                              </w:rPr>
                              <w:tab/>
                            </w:r>
                            <w:r w:rsidRPr="00CF0B09">
                              <w:rPr>
                                <w:sz w:val="20"/>
                              </w:rPr>
                              <w:t>December 22</w:t>
                            </w:r>
                          </w:p>
                          <w:p w:rsidR="0075039C" w:rsidRDefault="0075039C" w:rsidP="00E73141">
                            <w:pPr>
                              <w:pStyle w:val="BodyText"/>
                              <w:rPr>
                                <w:sz w:val="20"/>
                              </w:rPr>
                            </w:pPr>
                            <w:r>
                              <w:rPr>
                                <w:sz w:val="20"/>
                              </w:rPr>
                              <w:t>Christmas Stat Holiday</w:t>
                            </w:r>
                            <w:r>
                              <w:rPr>
                                <w:sz w:val="20"/>
                              </w:rPr>
                              <w:tab/>
                            </w:r>
                            <w:r w:rsidR="00EB0ED6">
                              <w:rPr>
                                <w:sz w:val="20"/>
                              </w:rPr>
                              <w:tab/>
                            </w:r>
                            <w:r>
                              <w:rPr>
                                <w:sz w:val="20"/>
                              </w:rPr>
                              <w:t>December 26</w:t>
                            </w:r>
                          </w:p>
                          <w:p w:rsidR="00E00888" w:rsidRDefault="0075039C" w:rsidP="00E73141">
                            <w:pPr>
                              <w:pStyle w:val="BodyText"/>
                            </w:pPr>
                            <w:r>
                              <w:rPr>
                                <w:sz w:val="20"/>
                              </w:rPr>
                              <w:t>Boxing Day Stat Holiday</w:t>
                            </w:r>
                            <w:r>
                              <w:rPr>
                                <w:sz w:val="20"/>
                              </w:rPr>
                              <w:tab/>
                            </w:r>
                            <w:r w:rsidR="00EB0ED6">
                              <w:rPr>
                                <w:sz w:val="20"/>
                              </w:rPr>
                              <w:tab/>
                            </w:r>
                            <w:r>
                              <w:rPr>
                                <w:sz w:val="20"/>
                              </w:rPr>
                              <w:t>December 27</w:t>
                            </w:r>
                            <w:r w:rsidR="002901EE">
                              <w:tab/>
                            </w:r>
                          </w:p>
                        </w:txbxContent>
                      </wps:txbx>
                      <wps:bodyPr rot="0" vert="horz" wrap="square" lIns="0" tIns="0" rIns="91440" bIns="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left:0;text-align:left;margin-left:230.4pt;margin-top:581.75pt;width:324pt;height:103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" filled="f" stroked="f">
                <v:textbox style="mso-fit-shape-to-text:t" inset="0,0,,0">
                  <w:txbxContent>
                    <w:p w:rsidR="0075039C" w:rsidRDefault="0075039C" w:rsidP="002901EE">
                      <w:pPr>
                        <w:pStyle w:val="BodyText"/>
                        <w:rPr>
                          <w:sz w:val="20"/>
                        </w:rPr>
                      </w:pPr>
                      <w:proofErr w:type="spellStart"/>
                      <w:r>
                        <w:rPr>
                          <w:sz w:val="20"/>
                        </w:rPr>
                        <w:t>Labour</w:t>
                      </w:r>
                      <w:proofErr w:type="spellEnd"/>
                      <w:r>
                        <w:rPr>
                          <w:sz w:val="20"/>
                        </w:rPr>
                        <w:t xml:space="preserve"> Relations Committee</w:t>
                      </w:r>
                      <w:r>
                        <w:rPr>
                          <w:sz w:val="20"/>
                        </w:rPr>
                        <w:tab/>
                      </w:r>
                      <w:r w:rsidR="00EB0ED6">
                        <w:rPr>
                          <w:sz w:val="20"/>
                        </w:rPr>
                        <w:tab/>
                      </w:r>
                      <w:r>
                        <w:rPr>
                          <w:sz w:val="20"/>
                        </w:rPr>
                        <w:t>December 5</w:t>
                      </w:r>
                    </w:p>
                    <w:p w:rsidR="00EB0ED6" w:rsidRDefault="00EB0ED6" w:rsidP="002901EE">
                      <w:pPr>
                        <w:pStyle w:val="BodyText"/>
                        <w:rPr>
                          <w:sz w:val="20"/>
                        </w:rPr>
                      </w:pPr>
                      <w:r>
                        <w:rPr>
                          <w:sz w:val="20"/>
                        </w:rPr>
                        <w:t>Joint Health &amp; Safety Committee</w:t>
                      </w:r>
                      <w:r>
                        <w:rPr>
                          <w:sz w:val="20"/>
                        </w:rPr>
                        <w:tab/>
                      </w:r>
                      <w:r>
                        <w:rPr>
                          <w:sz w:val="20"/>
                        </w:rPr>
                        <w:tab/>
                        <w:t>December 9</w:t>
                      </w:r>
                    </w:p>
                    <w:p w:rsidR="00031BC3" w:rsidRDefault="00031BC3" w:rsidP="002901EE">
                      <w:pPr>
                        <w:pStyle w:val="BodyText"/>
                        <w:rPr>
                          <w:sz w:val="20"/>
                        </w:rPr>
                      </w:pPr>
                      <w:r>
                        <w:rPr>
                          <w:sz w:val="20"/>
                        </w:rPr>
                        <w:t>Meeting with Minister of Finance</w:t>
                      </w:r>
                      <w:r>
                        <w:rPr>
                          <w:sz w:val="20"/>
                        </w:rPr>
                        <w:tab/>
                      </w:r>
                      <w:r w:rsidR="00EB0ED6">
                        <w:rPr>
                          <w:sz w:val="20"/>
                        </w:rPr>
                        <w:tab/>
                      </w:r>
                      <w:r>
                        <w:rPr>
                          <w:sz w:val="20"/>
                        </w:rPr>
                        <w:t>December 9</w:t>
                      </w:r>
                    </w:p>
                    <w:p w:rsidR="00FE6CCA" w:rsidRPr="00CF0B09" w:rsidRDefault="00FE6CCA" w:rsidP="002901EE">
                      <w:pPr>
                        <w:pStyle w:val="BodyText"/>
                        <w:rPr>
                          <w:sz w:val="20"/>
                        </w:rPr>
                      </w:pPr>
                      <w:r>
                        <w:rPr>
                          <w:sz w:val="20"/>
                        </w:rPr>
                        <w:t xml:space="preserve">United Way </w:t>
                      </w:r>
                      <w:r w:rsidR="0054241F">
                        <w:rPr>
                          <w:sz w:val="20"/>
                        </w:rPr>
                        <w:t xml:space="preserve">Pledges </w:t>
                      </w:r>
                      <w:proofErr w:type="gramStart"/>
                      <w:r w:rsidR="0054241F">
                        <w:rPr>
                          <w:sz w:val="20"/>
                        </w:rPr>
                        <w:t>Due</w:t>
                      </w:r>
                      <w:proofErr w:type="gramEnd"/>
                      <w:r w:rsidR="0054241F">
                        <w:rPr>
                          <w:sz w:val="20"/>
                        </w:rPr>
                        <w:tab/>
                      </w:r>
                      <w:r w:rsidR="00EB0ED6">
                        <w:rPr>
                          <w:sz w:val="20"/>
                        </w:rPr>
                        <w:tab/>
                      </w:r>
                      <w:r w:rsidR="0054241F">
                        <w:rPr>
                          <w:sz w:val="20"/>
                        </w:rPr>
                        <w:t>December 1</w:t>
                      </w:r>
                      <w:r w:rsidR="0075039C">
                        <w:rPr>
                          <w:sz w:val="20"/>
                        </w:rPr>
                        <w:t>5</w:t>
                      </w:r>
                    </w:p>
                    <w:p w:rsidR="00325125" w:rsidRDefault="00325125" w:rsidP="00E73141">
                      <w:pPr>
                        <w:pStyle w:val="BodyText"/>
                        <w:rPr>
                          <w:sz w:val="20"/>
                        </w:rPr>
                      </w:pPr>
                      <w:r>
                        <w:rPr>
                          <w:sz w:val="20"/>
                        </w:rPr>
                        <w:t>Christmas Cheer Depot</w:t>
                      </w:r>
                      <w:r>
                        <w:rPr>
                          <w:sz w:val="20"/>
                        </w:rPr>
                        <w:tab/>
                      </w:r>
                      <w:r w:rsidR="00EB0ED6">
                        <w:rPr>
                          <w:sz w:val="20"/>
                        </w:rPr>
                        <w:tab/>
                      </w:r>
                      <w:r>
                        <w:rPr>
                          <w:sz w:val="20"/>
                        </w:rPr>
                        <w:t>December 20</w:t>
                      </w:r>
                    </w:p>
                    <w:p w:rsidR="0075039C" w:rsidRDefault="00E73141" w:rsidP="00E73141">
                      <w:pPr>
                        <w:pStyle w:val="BodyText"/>
                        <w:rPr>
                          <w:sz w:val="20"/>
                        </w:rPr>
                      </w:pPr>
                      <w:r w:rsidRPr="00CF0B09">
                        <w:rPr>
                          <w:sz w:val="20"/>
                        </w:rPr>
                        <w:t>Client Christmas Dinner</w:t>
                      </w:r>
                      <w:r w:rsidRPr="00CF0B09">
                        <w:rPr>
                          <w:sz w:val="20"/>
                        </w:rPr>
                        <w:tab/>
                      </w:r>
                      <w:r w:rsidR="00EB0ED6">
                        <w:rPr>
                          <w:sz w:val="20"/>
                        </w:rPr>
                        <w:tab/>
                      </w:r>
                      <w:r w:rsidRPr="00CF0B09">
                        <w:rPr>
                          <w:sz w:val="20"/>
                        </w:rPr>
                        <w:t>December 22</w:t>
                      </w:r>
                    </w:p>
                    <w:p w:rsidR="0075039C" w:rsidRDefault="0075039C" w:rsidP="00E73141">
                      <w:pPr>
                        <w:pStyle w:val="BodyText"/>
                        <w:rPr>
                          <w:sz w:val="20"/>
                        </w:rPr>
                      </w:pPr>
                      <w:r>
                        <w:rPr>
                          <w:sz w:val="20"/>
                        </w:rPr>
                        <w:t>Christmas Stat Holiday</w:t>
                      </w:r>
                      <w:r>
                        <w:rPr>
                          <w:sz w:val="20"/>
                        </w:rPr>
                        <w:tab/>
                      </w:r>
                      <w:r w:rsidR="00EB0ED6">
                        <w:rPr>
                          <w:sz w:val="20"/>
                        </w:rPr>
                        <w:tab/>
                      </w:r>
                      <w:r>
                        <w:rPr>
                          <w:sz w:val="20"/>
                        </w:rPr>
                        <w:t>December 26</w:t>
                      </w:r>
                    </w:p>
                    <w:p w:rsidR="00E00888" w:rsidRDefault="0075039C" w:rsidP="00E73141">
                      <w:pPr>
                        <w:pStyle w:val="BodyText"/>
                      </w:pPr>
                      <w:r>
                        <w:rPr>
                          <w:sz w:val="20"/>
                        </w:rPr>
                        <w:t>Boxing Day Stat Holiday</w:t>
                      </w:r>
                      <w:r>
                        <w:rPr>
                          <w:sz w:val="20"/>
                        </w:rPr>
                        <w:tab/>
                      </w:r>
                      <w:r w:rsidR="00EB0ED6">
                        <w:rPr>
                          <w:sz w:val="20"/>
                        </w:rPr>
                        <w:tab/>
                      </w:r>
                      <w:r>
                        <w:rPr>
                          <w:sz w:val="20"/>
                        </w:rPr>
                        <w:t>December 27</w:t>
                      </w:r>
                      <w:r w:rsidR="002901EE">
                        <w:tab/>
                      </w:r>
                    </w:p>
                  </w:txbxContent>
                </v:textbox>
                <w10:wrap anchorx="page" anchory="page"/>
              </v:shape>
            </w:pict>
          </mc:Fallback>
        </mc:AlternateContent>
      </w:r>
      <w:r w:rsidR="00772E56" w:rsidRPr="00FE6CCA">
        <w:rPr>
          <w:b/>
          <w:noProof/>
          <w:highlight w:val="yellow"/>
          <w:lang w:val="en-CA" w:eastAsia="en-CA"/>
        </w:rPr>
        <mc:AlternateContent>
          <mc:Choice Requires="wps">
            <w:drawing>
              <wp:anchor distT="0" distB="0" distL="114300" distR="114300" simplePos="0" relativeHeight="251639808" behindDoc="0" locked="0" layoutInCell="1" allowOverlap="1" wp14:anchorId="2A0A737A" wp14:editId="6DFCDAEC">
                <wp:simplePos x="0" y="0"/>
                <wp:positionH relativeFrom="page">
                  <wp:posOffset>2926080</wp:posOffset>
                </wp:positionH>
                <wp:positionV relativeFrom="page">
                  <wp:posOffset>4412615</wp:posOffset>
                </wp:positionV>
                <wp:extent cx="4114800" cy="2298700"/>
                <wp:effectExtent l="1905" t="2540" r="0" b="3810"/>
                <wp:wrapNone/>
                <wp:docPr id="4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229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61EC" w:rsidRPr="000D71A2" w:rsidRDefault="000A61EC" w:rsidP="00103E9E">
                            <w:pPr>
                              <w:pStyle w:val="BodyText"/>
                              <w:rPr>
                                <w:sz w:val="20"/>
                              </w:rPr>
                            </w:pPr>
                          </w:p>
                        </w:txbxContent>
                      </wps:txbx>
                      <wps:bodyPr rot="0" vert="horz" wrap="square" lIns="0" tIns="0" rIns="9144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2" o:spid="_x0000_s1046" type="#_x0000_t202" style="position:absolute;left:0;text-align:left;margin-left:230.4pt;margin-top:347.45pt;width:324pt;height:181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" filled="f" stroked="f">
                <v:textbox style="mso-fit-shape-to-text:t" inset="0,0,,0">
                  <w:txbxContent>
                    <w:p w:rsidR="000A61EC" w:rsidRPr="000D71A2" w:rsidRDefault="000A61EC" w:rsidP="00103E9E">
                      <w:pPr>
                        <w:pStyle w:val="BodyText"/>
                        <w:rPr>
                          <w:sz w:val="20"/>
                        </w:rPr>
                      </w:pPr>
                    </w:p>
                  </w:txbxContent>
                </v:textbox>
                <w10:wrap anchorx="page" anchory="page"/>
              </v:shape>
            </w:pict>
          </mc:Fallback>
        </mc:AlternateContent>
      </w:r>
      <w:r w:rsidR="00772E56" w:rsidRPr="00FE6CCA">
        <w:rPr>
          <w:b/>
          <w:noProof/>
          <w:highlight w:val="yellow"/>
          <w:lang w:val="en-CA" w:eastAsia="en-CA"/>
        </w:rPr>
        <mc:AlternateContent>
          <mc:Choice Requires="wps">
            <w:drawing>
              <wp:anchor distT="0" distB="0" distL="114300" distR="114300" simplePos="0" relativeHeight="251654144" behindDoc="0" locked="0" layoutInCell="1" allowOverlap="1" wp14:anchorId="18677424" wp14:editId="53DF4BD7">
                <wp:simplePos x="0" y="0"/>
                <wp:positionH relativeFrom="page">
                  <wp:posOffset>2540000</wp:posOffset>
                </wp:positionH>
                <wp:positionV relativeFrom="page">
                  <wp:posOffset>1231900</wp:posOffset>
                </wp:positionV>
                <wp:extent cx="91440" cy="91440"/>
                <wp:effectExtent l="0" t="3175" r="0" b="635"/>
                <wp:wrapNone/>
                <wp:docPr id="37"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47" type="#_x0000_t202" style="position:absolute;left:0;text-align:left;margin-left:200pt;margin-top:97pt;width:7.2pt;height:7.2pt;z-index:25165414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" filled="f" stroked="f">
                <v:textbox inset="0,0,0,0">
                  <w:txbxContent>
                    <w:p w:rsidR="005B7866" w:rsidRDefault="005B7866" w:rsidP="00103E9E">
                      <w:pPr>
                        <w:pStyle w:val="BodyText"/>
                      </w:pPr>
                    </w:p>
                  </w:txbxContent>
                </v:textbox>
                <w10:wrap anchorx="page" anchory="page"/>
              </v:shape>
            </w:pict>
          </mc:Fallback>
        </mc:AlternateContent>
      </w:r>
      <w:r w:rsidR="00772E56" w:rsidRPr="00FE6CCA">
        <w:rPr>
          <w:b/>
          <w:noProof/>
          <w:highlight w:val="yellow"/>
          <w:lang w:val="en-CA" w:eastAsia="en-CA"/>
        </w:rPr>
        <mc:AlternateContent>
          <mc:Choice Requires="wps">
            <w:drawing>
              <wp:anchor distT="0" distB="0" distL="114300" distR="114300" simplePos="0" relativeHeight="251655168" behindDoc="0" locked="0" layoutInCell="1" allowOverlap="1" wp14:anchorId="386D4AE0" wp14:editId="53DE500F">
                <wp:simplePos x="0" y="0"/>
                <wp:positionH relativeFrom="page">
                  <wp:posOffset>2552700</wp:posOffset>
                </wp:positionH>
                <wp:positionV relativeFrom="page">
                  <wp:posOffset>4457700</wp:posOffset>
                </wp:positionV>
                <wp:extent cx="91440" cy="91440"/>
                <wp:effectExtent l="0" t="0" r="3810" b="3810"/>
                <wp:wrapNone/>
                <wp:docPr id="35"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048" type="#_x0000_t202" style="position:absolute;left:0;text-align:left;margin-left:201pt;margin-top:351pt;width:7.2pt;height:7.2pt;z-index:25165516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" filled="f" stroked="f">
                <v:textbox inset="0,0,0,0">
                  <w:txbxContent>
                    <w:p w:rsidR="005B7866" w:rsidRDefault="005B7866" w:rsidP="00103E9E">
                      <w:pPr>
                        <w:pStyle w:val="BodyText"/>
                      </w:pPr>
                    </w:p>
                  </w:txbxContent>
                </v:textbox>
                <w10:wrap anchorx="page" anchory="page"/>
              </v:shape>
            </w:pict>
          </mc:Fallback>
        </mc:AlternateContent>
      </w:r>
      <w:r w:rsidR="00772E56" w:rsidRPr="00FE6CCA">
        <w:rPr>
          <w:b/>
          <w:noProof/>
          <w:highlight w:val="yellow"/>
          <w:lang w:val="en-CA" w:eastAsia="en-CA"/>
        </w:rPr>
        <mc:AlternateContent>
          <mc:Choice Requires="wps">
            <w:drawing>
              <wp:anchor distT="0" distB="0" distL="114300" distR="114300" simplePos="0" relativeHeight="251656192" behindDoc="0" locked="0" layoutInCell="1" allowOverlap="1" wp14:anchorId="12B243BE" wp14:editId="5BDD7FE7">
                <wp:simplePos x="0" y="0"/>
                <wp:positionH relativeFrom="page">
                  <wp:posOffset>2552700</wp:posOffset>
                </wp:positionH>
                <wp:positionV relativeFrom="page">
                  <wp:posOffset>7670800</wp:posOffset>
                </wp:positionV>
                <wp:extent cx="91440" cy="91440"/>
                <wp:effectExtent l="0" t="3175" r="3810" b="635"/>
                <wp:wrapNone/>
                <wp:docPr id="34"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49" type="#_x0000_t202" style="position:absolute;left:0;text-align:left;margin-left:201pt;margin-top:604pt;width:7.2pt;height:7.2pt;z-index:25165619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" filled="f" stroked="f">
                <v:textbox inset="0,0,0,0">
                  <w:txbxContent>
                    <w:p w:rsidR="005B7866" w:rsidRDefault="005B7866" w:rsidP="00103E9E">
                      <w:pPr>
                        <w:pStyle w:val="BodyText"/>
                      </w:pPr>
                    </w:p>
                  </w:txbxContent>
                </v:textbox>
                <w10:wrap anchorx="page" anchory="page"/>
              </v:shape>
            </w:pict>
          </mc:Fallback>
        </mc:AlternateContent>
      </w:r>
      <w:r w:rsidR="00772E56" w:rsidRPr="00FE6CCA">
        <w:rPr>
          <w:b/>
          <w:noProof/>
          <w:highlight w:val="yellow"/>
          <w:lang w:val="en-CA" w:eastAsia="en-CA"/>
        </w:rPr>
        <mc:AlternateContent>
          <mc:Choice Requires="wps">
            <w:drawing>
              <wp:anchor distT="0" distB="0" distL="114300" distR="114300" simplePos="0" relativeHeight="251657216" behindDoc="0" locked="0" layoutInCell="1" allowOverlap="1" wp14:anchorId="5B809D61" wp14:editId="7022719F">
                <wp:simplePos x="0" y="0"/>
                <wp:positionH relativeFrom="page">
                  <wp:posOffset>546100</wp:posOffset>
                </wp:positionH>
                <wp:positionV relativeFrom="page">
                  <wp:posOffset>1244600</wp:posOffset>
                </wp:positionV>
                <wp:extent cx="91440" cy="91440"/>
                <wp:effectExtent l="3175" t="0" r="635" b="0"/>
                <wp:wrapNone/>
                <wp:docPr id="32"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50" type="#_x0000_t202" style="position:absolute;left:0;text-align:left;margin-left:43pt;margin-top:98pt;width:7.2pt;height:7.2pt;z-index:25165721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" filled="f" stroked="f">
                <v:textbox inset="0,0,0,0">
                  <w:txbxContent>
                    <w:p w:rsidR="005B7866" w:rsidRDefault="005B7866" w:rsidP="00103E9E">
                      <w:pPr>
                        <w:pStyle w:val="BodyText"/>
                      </w:pPr>
                    </w:p>
                  </w:txbxContent>
                </v:textbox>
                <w10:wrap anchorx="page" anchory="page"/>
              </v:shape>
            </w:pict>
          </mc:Fallback>
        </mc:AlternateContent>
      </w:r>
      <w:r w:rsidR="00772E56" w:rsidRPr="00FE6CCA">
        <w:rPr>
          <w:b/>
          <w:noProof/>
          <w:highlight w:val="yellow"/>
          <w:lang w:val="en-CA" w:eastAsia="en-CA"/>
        </w:rPr>
        <mc:AlternateContent>
          <mc:Choice Requires="wps">
            <w:drawing>
              <wp:anchor distT="0" distB="0" distL="114300" distR="114300" simplePos="0" relativeHeight="251658240" behindDoc="0" locked="0" layoutInCell="1" allowOverlap="1" wp14:anchorId="746DC35D" wp14:editId="31ECC87D">
                <wp:simplePos x="0" y="0"/>
                <wp:positionH relativeFrom="page">
                  <wp:posOffset>548640</wp:posOffset>
                </wp:positionH>
                <wp:positionV relativeFrom="page">
                  <wp:posOffset>5727700</wp:posOffset>
                </wp:positionV>
                <wp:extent cx="91440" cy="91440"/>
                <wp:effectExtent l="0" t="3175" r="0" b="635"/>
                <wp:wrapNone/>
                <wp:docPr id="31"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51" type="#_x0000_t202" style="position:absolute;left:0;text-align:left;margin-left:43.2pt;margin-top:451pt;width:7.2pt;height:7.2pt;z-index:2516582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" filled="f" stroked="f">
                <v:textbox inset="0,0,0,0">
                  <w:txbxContent>
                    <w:p w:rsidR="005B7866" w:rsidRDefault="005B7866" w:rsidP="00103E9E">
                      <w:pPr>
                        <w:pStyle w:val="BodyText"/>
                      </w:pPr>
                    </w:p>
                  </w:txbxContent>
                </v:textbox>
                <w10:wrap anchorx="page" anchory="page"/>
              </v:shape>
            </w:pict>
          </mc:Fallback>
        </mc:AlternateContent>
      </w:r>
      <w:r w:rsidR="00772E56" w:rsidRPr="00FE6CCA">
        <w:rPr>
          <w:b/>
          <w:noProof/>
          <w:highlight w:val="yellow"/>
          <w:lang w:val="en-CA" w:eastAsia="en-CA"/>
        </w:rPr>
        <mc:AlternateContent>
          <mc:Choice Requires="wps">
            <w:drawing>
              <wp:anchor distT="0" distB="0" distL="114300" distR="114300" simplePos="0" relativeHeight="251659264" behindDoc="0" locked="0" layoutInCell="1" allowOverlap="1" wp14:anchorId="63D42712" wp14:editId="5CEBB833">
                <wp:simplePos x="0" y="0"/>
                <wp:positionH relativeFrom="page">
                  <wp:posOffset>2540000</wp:posOffset>
                </wp:positionH>
                <wp:positionV relativeFrom="page">
                  <wp:posOffset>1051560</wp:posOffset>
                </wp:positionV>
                <wp:extent cx="91440" cy="91440"/>
                <wp:effectExtent l="0" t="3810" r="0" b="0"/>
                <wp:wrapNone/>
                <wp:docPr id="19" name="Text Box 17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052" type="#_x0000_t202" style="position:absolute;left:0;text-align:left;margin-left:200pt;margin-top:82.8pt;width:7.2pt;height:7.2pt;z-index:25165926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" filled="f" stroked="f">
                <v:textbox inset="0,0,0,0">
                  <w:txbxContent>
                    <w:p w:rsidR="005B7866" w:rsidRDefault="005B7866" w:rsidP="00103E9E">
                      <w:pPr>
                        <w:pStyle w:val="BodyText"/>
                      </w:pPr>
                    </w:p>
                  </w:txbxContent>
                </v:textbox>
                <w10:wrap anchorx="page" anchory="page"/>
              </v:shape>
            </w:pict>
          </mc:Fallback>
        </mc:AlternateContent>
      </w:r>
      <w:r w:rsidR="00772E56" w:rsidRPr="00FE6CCA">
        <w:rPr>
          <w:b/>
          <w:noProof/>
          <w:highlight w:val="yellow"/>
          <w:lang w:val="en-CA" w:eastAsia="en-CA"/>
        </w:rPr>
        <mc:AlternateContent>
          <mc:Choice Requires="wps">
            <w:drawing>
              <wp:anchor distT="0" distB="0" distL="114300" distR="114300" simplePos="0" relativeHeight="251660288" behindDoc="0" locked="0" layoutInCell="1" allowOverlap="1" wp14:anchorId="5A06747C" wp14:editId="44AFB1D5">
                <wp:simplePos x="0" y="0"/>
                <wp:positionH relativeFrom="page">
                  <wp:posOffset>2517140</wp:posOffset>
                </wp:positionH>
                <wp:positionV relativeFrom="page">
                  <wp:posOffset>4051300</wp:posOffset>
                </wp:positionV>
                <wp:extent cx="91440" cy="91440"/>
                <wp:effectExtent l="2540" t="3175" r="1270" b="635"/>
                <wp:wrapNone/>
                <wp:docPr id="18" name="Text Box 17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053" type="#_x0000_t202" style="position:absolute;left:0;text-align:left;margin-left:198.2pt;margin-top:319pt;width:7.2pt;height:7.2pt;z-index:25166028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" filled="f" stroked="f">
                <v:textbox inset="0,0,0,0">
                  <w:txbxContent>
                    <w:p w:rsidR="005B7866" w:rsidRDefault="005B7866" w:rsidP="00103E9E">
                      <w:pPr>
                        <w:pStyle w:val="BodyText"/>
                      </w:pPr>
                    </w:p>
                  </w:txbxContent>
                </v:textbox>
                <w10:wrap anchorx="page" anchory="page"/>
              </v:shape>
            </w:pict>
          </mc:Fallback>
        </mc:AlternateContent>
      </w:r>
      <w:r w:rsidR="00772E56" w:rsidRPr="00FE6CCA">
        <w:rPr>
          <w:b/>
          <w:noProof/>
          <w:highlight w:val="yellow"/>
          <w:lang w:val="en-CA" w:eastAsia="en-CA"/>
        </w:rPr>
        <mc:AlternateContent>
          <mc:Choice Requires="wps">
            <w:drawing>
              <wp:anchor distT="0" distB="0" distL="114300" distR="114300" simplePos="0" relativeHeight="251661312" behindDoc="0" locked="0" layoutInCell="1" allowOverlap="1" wp14:anchorId="23460ABA" wp14:editId="51164CF3">
                <wp:simplePos x="0" y="0"/>
                <wp:positionH relativeFrom="page">
                  <wp:posOffset>2527300</wp:posOffset>
                </wp:positionH>
                <wp:positionV relativeFrom="page">
                  <wp:posOffset>6934200</wp:posOffset>
                </wp:positionV>
                <wp:extent cx="91440" cy="91440"/>
                <wp:effectExtent l="3175" t="0" r="635" b="3810"/>
                <wp:wrapNone/>
                <wp:docPr id="17" name="Text Box 18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054" type="#_x0000_t202" style="position:absolute;left:0;text-align:left;margin-left:199pt;margin-top:546pt;width:7.2pt;height:7.2pt;z-index:25166131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" filled="f" stroked="f">
                <v:textbox inset="0,0,0,0">
                  <w:txbxContent>
                    <w:p w:rsidR="005B7866" w:rsidRDefault="005B7866" w:rsidP="00103E9E">
                      <w:pPr>
                        <w:pStyle w:val="BodyText"/>
                      </w:pPr>
                    </w:p>
                  </w:txbxContent>
                </v:textbox>
                <w10:wrap anchorx="page" anchory="page"/>
              </v:shape>
            </w:pict>
          </mc:Fallback>
        </mc:AlternateContent>
      </w:r>
      <w:r w:rsidR="00772E56" w:rsidRPr="00FE6CCA">
        <w:rPr>
          <w:b/>
          <w:noProof/>
          <w:highlight w:val="yellow"/>
          <w:lang w:val="en-CA" w:eastAsia="en-CA"/>
        </w:rPr>
        <mc:AlternateContent>
          <mc:Choice Requires="wps">
            <w:drawing>
              <wp:anchor distT="0" distB="0" distL="114300" distR="114300" simplePos="0" relativeHeight="251662336" behindDoc="0" locked="0" layoutInCell="1" allowOverlap="1" wp14:anchorId="5F92D5C6" wp14:editId="1F20026B">
                <wp:simplePos x="0" y="0"/>
                <wp:positionH relativeFrom="page">
                  <wp:posOffset>546100</wp:posOffset>
                </wp:positionH>
                <wp:positionV relativeFrom="page">
                  <wp:posOffset>1244600</wp:posOffset>
                </wp:positionV>
                <wp:extent cx="91440" cy="91440"/>
                <wp:effectExtent l="3175" t="0" r="635" b="0"/>
                <wp:wrapNone/>
                <wp:docPr id="16" name="Text Box 18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55" type="#_x0000_t202" style="position:absolute;left:0;text-align:left;margin-left:43pt;margin-top:98pt;width:7.2pt;height:7.2pt;z-index:25166233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" filled="f" stroked="f">
                <v:textbox inset="0,0,0,0">
                  <w:txbxContent>
                    <w:p w:rsidR="005B7866" w:rsidRDefault="005B7866" w:rsidP="00103E9E">
                      <w:pPr>
                        <w:pStyle w:val="BodyText"/>
                      </w:pPr>
                    </w:p>
                  </w:txbxContent>
                </v:textbox>
                <w10:wrap anchorx="page" anchory="page"/>
              </v:shape>
            </w:pict>
          </mc:Fallback>
        </mc:AlternateContent>
      </w:r>
      <w:r w:rsidR="00772E56" w:rsidRPr="00FE6CCA">
        <w:rPr>
          <w:b/>
          <w:noProof/>
          <w:highlight w:val="yellow"/>
          <w:lang w:val="en-CA" w:eastAsia="en-CA"/>
        </w:rPr>
        <mc:AlternateContent>
          <mc:Choice Requires="wps">
            <w:drawing>
              <wp:anchor distT="0" distB="0" distL="114300" distR="114300" simplePos="0" relativeHeight="251663360" behindDoc="0" locked="0" layoutInCell="1" allowOverlap="1" wp14:anchorId="2A099585" wp14:editId="4CB9D034">
                <wp:simplePos x="0" y="0"/>
                <wp:positionH relativeFrom="page">
                  <wp:posOffset>535940</wp:posOffset>
                </wp:positionH>
                <wp:positionV relativeFrom="page">
                  <wp:posOffset>5547360</wp:posOffset>
                </wp:positionV>
                <wp:extent cx="91440" cy="91440"/>
                <wp:effectExtent l="2540" t="3810" r="1270" b="0"/>
                <wp:wrapNone/>
                <wp:docPr id="15" name="Text Box 18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56" type="#_x0000_t202" style="position:absolute;left:0;text-align:left;margin-left:42.2pt;margin-top:436.8pt;width:7.2pt;height:7.2pt;z-index:25166336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" filled="f" stroked="f">
                <v:textbox inset="0,0,0,0">
                  <w:txbxContent>
                    <w:p w:rsidR="005B7866" w:rsidRDefault="005B7866" w:rsidP="00103E9E">
                      <w:pPr>
                        <w:pStyle w:val="BodyText"/>
                      </w:pPr>
                    </w:p>
                  </w:txbxContent>
                </v:textbox>
                <w10:wrap anchorx="page" anchory="page"/>
              </v:shape>
            </w:pict>
          </mc:Fallback>
        </mc:AlternateContent>
      </w:r>
      <w:r w:rsidR="00772E56" w:rsidRPr="00FE6CCA">
        <w:rPr>
          <w:b/>
          <w:noProof/>
          <w:highlight w:val="yellow"/>
          <w:lang w:val="en-CA" w:eastAsia="en-CA"/>
        </w:rPr>
        <mc:AlternateContent>
          <mc:Choice Requires="wps">
            <w:drawing>
              <wp:anchor distT="0" distB="0" distL="114300" distR="114300" simplePos="0" relativeHeight="251664384" behindDoc="0" locked="0" layoutInCell="1" allowOverlap="1" wp14:anchorId="0F754046" wp14:editId="202F67B1">
                <wp:simplePos x="0" y="0"/>
                <wp:positionH relativeFrom="page">
                  <wp:posOffset>2540000</wp:posOffset>
                </wp:positionH>
                <wp:positionV relativeFrom="page">
                  <wp:posOffset>279400</wp:posOffset>
                </wp:positionV>
                <wp:extent cx="91440" cy="91440"/>
                <wp:effectExtent l="0" t="3175" r="0" b="635"/>
                <wp:wrapNone/>
                <wp:docPr id="14" name="Text Box 2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 o:spid="_x0000_s1057" type="#_x0000_t202" style="position:absolute;left:0;text-align:left;margin-left:200pt;margin-top:22pt;width:7.2pt;height:7.2pt;z-index:25166438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" filled="f" stroked="f">
                <v:textbox inset="0,0,0,0">
                  <w:txbxContent>
                    <w:p w:rsidR="005B7866" w:rsidRDefault="005B7866" w:rsidP="00103E9E">
                      <w:pPr>
                        <w:pStyle w:val="BodyText"/>
                      </w:pPr>
                    </w:p>
                  </w:txbxContent>
                </v:textbox>
                <w10:wrap anchorx="page" anchory="page"/>
              </v:shape>
            </w:pict>
          </mc:Fallback>
        </mc:AlternateContent>
      </w:r>
      <w:r w:rsidR="00772E56" w:rsidRPr="00FE6CCA">
        <w:rPr>
          <w:b/>
          <w:noProof/>
          <w:highlight w:val="yellow"/>
          <w:lang w:val="en-CA" w:eastAsia="en-CA"/>
        </w:rPr>
        <mc:AlternateContent>
          <mc:Choice Requires="wps">
            <w:drawing>
              <wp:anchor distT="0" distB="0" distL="114300" distR="114300" simplePos="0" relativeHeight="251665408" behindDoc="0" locked="0" layoutInCell="1" allowOverlap="1" wp14:anchorId="55A9B5DC" wp14:editId="6AB29A7A">
                <wp:simplePos x="0" y="0"/>
                <wp:positionH relativeFrom="page">
                  <wp:posOffset>2552700</wp:posOffset>
                </wp:positionH>
                <wp:positionV relativeFrom="page">
                  <wp:posOffset>2715260</wp:posOffset>
                </wp:positionV>
                <wp:extent cx="91440" cy="91440"/>
                <wp:effectExtent l="0" t="635" r="3810" b="3175"/>
                <wp:wrapNone/>
                <wp:docPr id="13" name="Text Box 2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 o:spid="_x0000_s1058" type="#_x0000_t202" style="position:absolute;left:0;text-align:left;margin-left:201pt;margin-top:213.8pt;width:7.2pt;height:7.2pt;z-index:25166540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" filled="f" stroked="f">
                <v:textbox inset="0,0,0,0">
                  <w:txbxContent>
                    <w:p w:rsidR="005B7866" w:rsidRDefault="005B7866" w:rsidP="00103E9E">
                      <w:pPr>
                        <w:pStyle w:val="BodyText"/>
                      </w:pPr>
                    </w:p>
                  </w:txbxContent>
                </v:textbox>
                <w10:wrap anchorx="page" anchory="page"/>
              </v:shape>
            </w:pict>
          </mc:Fallback>
        </mc:AlternateContent>
      </w:r>
      <w:r w:rsidR="00772E56" w:rsidRPr="00FE6CCA">
        <w:rPr>
          <w:b/>
          <w:noProof/>
          <w:highlight w:val="yellow"/>
          <w:lang w:val="en-CA" w:eastAsia="en-CA"/>
        </w:rPr>
        <mc:AlternateContent>
          <mc:Choice Requires="wps">
            <w:drawing>
              <wp:anchor distT="0" distB="0" distL="114300" distR="114300" simplePos="0" relativeHeight="251666432" behindDoc="0" locked="0" layoutInCell="1" allowOverlap="1" wp14:anchorId="60DD2730" wp14:editId="1F3559B8">
                <wp:simplePos x="0" y="0"/>
                <wp:positionH relativeFrom="page">
                  <wp:posOffset>2565400</wp:posOffset>
                </wp:positionH>
                <wp:positionV relativeFrom="page">
                  <wp:posOffset>4597400</wp:posOffset>
                </wp:positionV>
                <wp:extent cx="91440" cy="91440"/>
                <wp:effectExtent l="3175" t="0" r="635" b="0"/>
                <wp:wrapNone/>
                <wp:docPr id="12" name="Text Box 22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 o:spid="_x0000_s1059" type="#_x0000_t202" style="position:absolute;left:0;text-align:left;margin-left:202pt;margin-top:362pt;width:7.2pt;height:7.2pt;z-index:25166643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" filled="f" stroked="f">
                <v:textbox inset="0,0,0,0">
                  <w:txbxContent>
                    <w:p w:rsidR="005B7866" w:rsidRDefault="005B7866" w:rsidP="00103E9E">
                      <w:pPr>
                        <w:pStyle w:val="BodyText"/>
                      </w:pPr>
                    </w:p>
                  </w:txbxContent>
                </v:textbox>
                <w10:wrap anchorx="page" anchory="page"/>
              </v:shape>
            </w:pict>
          </mc:Fallback>
        </mc:AlternateContent>
      </w:r>
    </w:p>
    <w:sectPr w:rsidR="005B7866" w:rsidRPr="00FE6CCA" w:rsidSect="00826E3A">
      <w:headerReference w:type="even" r:id="rId12"/>
      <w:pgSz w:w="12240" w:h="15840" w:code="1"/>
      <w:pgMar w:top="1440" w:right="1800" w:bottom="720" w:left="1800" w:header="0"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22A" w:rsidRDefault="0095022A">
      <w:r>
        <w:separator/>
      </w:r>
    </w:p>
  </w:endnote>
  <w:endnote w:type="continuationSeparator" w:id="0">
    <w:p w:rsidR="0095022A" w:rsidRDefault="00950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22A" w:rsidRDefault="0095022A">
      <w:r>
        <w:separator/>
      </w:r>
    </w:p>
  </w:footnote>
  <w:footnote w:type="continuationSeparator" w:id="0">
    <w:p w:rsidR="0095022A" w:rsidRDefault="009502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4FC" w:rsidRDefault="00772E56">
    <w:pPr>
      <w:pStyle w:val="Header"/>
    </w:pPr>
    <w:r>
      <w:rPr>
        <w:noProof/>
        <w:lang w:val="en-CA" w:eastAsia="en-CA"/>
      </w:rPr>
      <mc:AlternateContent>
        <mc:Choice Requires="wps">
          <w:drawing>
            <wp:anchor distT="0" distB="0" distL="114300" distR="114300" simplePos="0" relativeHeight="251656192" behindDoc="0" locked="0" layoutInCell="1" allowOverlap="1" wp14:anchorId="60F17A72" wp14:editId="2AF346B9">
              <wp:simplePos x="0" y="0"/>
              <wp:positionH relativeFrom="page">
                <wp:posOffset>5143500</wp:posOffset>
              </wp:positionH>
              <wp:positionV relativeFrom="page">
                <wp:posOffset>485775</wp:posOffset>
              </wp:positionV>
              <wp:extent cx="1943100" cy="323215"/>
              <wp:effectExtent l="0" t="0" r="0" b="63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64FC" w:rsidRPr="0053301D" w:rsidRDefault="00C964FC" w:rsidP="00FC2D17">
                          <w:pPr>
                            <w:pStyle w:val="PageTitle"/>
                          </w:pPr>
                          <w:r>
                            <w:t>Employee Newsletter</w:t>
                          </w:r>
                        </w:p>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60" type="#_x0000_t202" style="position:absolute;margin-left:405pt;margin-top:38.25pt;width:153pt;height:25.4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" filled="f" stroked="f">
              <v:textbox style="mso-fit-shape-to-text:t" inset=",7.2pt,,7.2pt">
                <w:txbxContent>
                  <w:p w:rsidR="00C964FC" w:rsidRPr="0053301D" w:rsidRDefault="00C964FC" w:rsidP="00FC2D17">
                    <w:pPr>
                      <w:pStyle w:val="PageTitle"/>
                    </w:pPr>
                    <w:r>
                      <w:t>Employee Newsletter</w:t>
                    </w:r>
                  </w:p>
                </w:txbxContent>
              </v:textbox>
              <w10:wrap anchorx="page" anchory="page"/>
            </v:shape>
          </w:pict>
        </mc:Fallback>
      </mc:AlternateContent>
    </w:r>
    <w:r>
      <w:rPr>
        <w:noProof/>
        <w:lang w:val="en-CA" w:eastAsia="en-CA"/>
      </w:rPr>
      <mc:AlternateContent>
        <mc:Choice Requires="wps">
          <w:drawing>
            <wp:anchor distT="0" distB="0" distL="114300" distR="114300" simplePos="0" relativeHeight="251655168" behindDoc="0" locked="0" layoutInCell="1" allowOverlap="1" wp14:anchorId="51ED02D8" wp14:editId="0C92F7EE">
              <wp:simplePos x="0" y="0"/>
              <wp:positionH relativeFrom="page">
                <wp:posOffset>594360</wp:posOffset>
              </wp:positionH>
              <wp:positionV relativeFrom="page">
                <wp:posOffset>485775</wp:posOffset>
              </wp:positionV>
              <wp:extent cx="1384300" cy="323215"/>
              <wp:effectExtent l="3810" t="0" r="2540" b="63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64FC" w:rsidRPr="00FC2D17" w:rsidRDefault="00C964FC" w:rsidP="00C964FC">
                          <w:pPr>
                            <w:rPr>
                              <w:rStyle w:val="PageNumber"/>
                            </w:rPr>
                          </w:pPr>
                          <w:r w:rsidRPr="00FC2D17">
                            <w:rPr>
                              <w:rStyle w:val="PageNumber"/>
                            </w:rPr>
                            <w:t xml:space="preserve">Page </w:t>
                          </w:r>
                          <w:r w:rsidRPr="00FC2D17">
                            <w:rPr>
                              <w:rStyle w:val="PageNumber"/>
                            </w:rPr>
                            <w:fldChar w:fldCharType="begin"/>
                          </w:r>
                          <w:r w:rsidRPr="00FC2D17">
                            <w:rPr>
                              <w:rStyle w:val="PageNumber"/>
                            </w:rPr>
                            <w:instrText xml:space="preserve"> PAGE </w:instrText>
                          </w:r>
                          <w:r w:rsidRPr="00FC2D17">
                            <w:rPr>
                              <w:rStyle w:val="PageNumber"/>
                            </w:rPr>
                            <w:fldChar w:fldCharType="separate"/>
                          </w:r>
                          <w:r w:rsidR="00C7574E">
                            <w:rPr>
                              <w:rStyle w:val="PageNumber"/>
                              <w:noProof/>
                            </w:rPr>
                            <w:t>2</w:t>
                          </w:r>
                          <w:r w:rsidRPr="00FC2D17">
                            <w:rPr>
                              <w:rStyle w:val="PageNumber"/>
                            </w:rPr>
                            <w:fldChar w:fldCharType="end"/>
                          </w:r>
                        </w:p>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61" type="#_x0000_t202" style="position:absolute;margin-left:46.8pt;margin-top:38.25pt;width:109pt;height:25.4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" filled="f" stroked="f">
              <v:textbox style="mso-fit-shape-to-text:t" inset=",7.2pt,,7.2pt">
                <w:txbxContent>
                  <w:p w:rsidR="00C964FC" w:rsidRPr="00FC2D17" w:rsidRDefault="00C964FC" w:rsidP="00C964FC">
                    <w:pPr>
                      <w:rPr>
                        <w:rStyle w:val="PageNumber"/>
                      </w:rPr>
                    </w:pPr>
                    <w:r w:rsidRPr="00FC2D17">
                      <w:rPr>
                        <w:rStyle w:val="PageNumber"/>
                      </w:rPr>
                      <w:t xml:space="preserve">Page </w:t>
                    </w:r>
                    <w:r w:rsidRPr="00FC2D17">
                      <w:rPr>
                        <w:rStyle w:val="PageNumber"/>
                      </w:rPr>
                      <w:fldChar w:fldCharType="begin"/>
                    </w:r>
                    <w:r w:rsidRPr="00FC2D17">
                      <w:rPr>
                        <w:rStyle w:val="PageNumber"/>
                      </w:rPr>
                      <w:instrText xml:space="preserve"> PAGE </w:instrText>
                    </w:r>
                    <w:r w:rsidRPr="00FC2D17">
                      <w:rPr>
                        <w:rStyle w:val="PageNumber"/>
                      </w:rPr>
                      <w:fldChar w:fldCharType="separate"/>
                    </w:r>
                    <w:r w:rsidR="00C7574E">
                      <w:rPr>
                        <w:rStyle w:val="PageNumber"/>
                        <w:noProof/>
                      </w:rPr>
                      <w:t>2</w:t>
                    </w:r>
                    <w:r w:rsidRPr="00FC2D17">
                      <w:rPr>
                        <w:rStyle w:val="PageNumber"/>
                      </w:rPr>
                      <w:fldChar w:fldCharType="end"/>
                    </w:r>
                  </w:p>
                </w:txbxContent>
              </v:textbox>
              <w10:wrap anchorx="page" anchory="page"/>
            </v:shape>
          </w:pict>
        </mc:Fallback>
      </mc:AlternateContent>
    </w:r>
    <w:r>
      <w:rPr>
        <w:noProof/>
        <w:lang w:val="en-CA" w:eastAsia="en-CA"/>
      </w:rPr>
      <mc:AlternateContent>
        <mc:Choice Requires="wps">
          <w:drawing>
            <wp:anchor distT="0" distB="0" distL="114300" distR="114300" simplePos="0" relativeHeight="251657216" behindDoc="1" locked="0" layoutInCell="1" allowOverlap="1" wp14:anchorId="7D3E28AB" wp14:editId="54AB25B3">
              <wp:simplePos x="0" y="0"/>
              <wp:positionH relativeFrom="page">
                <wp:align>center</wp:align>
              </wp:positionH>
              <wp:positionV relativeFrom="page">
                <wp:posOffset>365760</wp:posOffset>
              </wp:positionV>
              <wp:extent cx="7086600" cy="525780"/>
              <wp:effectExtent l="0" t="3810" r="0" b="635"/>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5257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C2D17" w:rsidRDefault="00FC2D17" w:rsidP="00FC2D17"/>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62" type="#_x0000_t202" style="position:absolute;margin-left:0;margin-top:28.8pt;width:558pt;height:41.4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" filled="f" stroked="f">
              <v:textbox style="mso-fit-shape-to-text:t" inset=",7.2pt,,7.2pt">
                <w:txbxContent>
                  <w:p w:rsidR="00FC2D17" w:rsidRDefault="00FC2D17" w:rsidP="00FC2D17"/>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1B"/>
      </v:shape>
    </w:pict>
  </w:numPicBullet>
  <w:abstractNum w:abstractNumId="0">
    <w:nsid w:val="FFFFFF7C"/>
    <w:multiLevelType w:val="singleLevel"/>
    <w:tmpl w:val="8BF81A0E"/>
    <w:lvl w:ilvl="0">
      <w:start w:val="1"/>
      <w:numFmt w:val="decimal"/>
      <w:lvlText w:val="%1."/>
      <w:lvlJc w:val="left"/>
      <w:pPr>
        <w:tabs>
          <w:tab w:val="num" w:pos="1800"/>
        </w:tabs>
        <w:ind w:left="1800" w:hanging="360"/>
      </w:pPr>
    </w:lvl>
  </w:abstractNum>
  <w:abstractNum w:abstractNumId="1">
    <w:nsid w:val="FFFFFF7D"/>
    <w:multiLevelType w:val="singleLevel"/>
    <w:tmpl w:val="CD42D0CA"/>
    <w:lvl w:ilvl="0">
      <w:start w:val="1"/>
      <w:numFmt w:val="decimal"/>
      <w:lvlText w:val="%1."/>
      <w:lvlJc w:val="left"/>
      <w:pPr>
        <w:tabs>
          <w:tab w:val="num" w:pos="1440"/>
        </w:tabs>
        <w:ind w:left="1440" w:hanging="360"/>
      </w:pPr>
    </w:lvl>
  </w:abstractNum>
  <w:abstractNum w:abstractNumId="2">
    <w:nsid w:val="FFFFFF7E"/>
    <w:multiLevelType w:val="singleLevel"/>
    <w:tmpl w:val="A2BA21DA"/>
    <w:lvl w:ilvl="0">
      <w:start w:val="1"/>
      <w:numFmt w:val="decimal"/>
      <w:lvlText w:val="%1."/>
      <w:lvlJc w:val="left"/>
      <w:pPr>
        <w:tabs>
          <w:tab w:val="num" w:pos="1080"/>
        </w:tabs>
        <w:ind w:left="1080" w:hanging="360"/>
      </w:pPr>
    </w:lvl>
  </w:abstractNum>
  <w:abstractNum w:abstractNumId="3">
    <w:nsid w:val="FFFFFF7F"/>
    <w:multiLevelType w:val="singleLevel"/>
    <w:tmpl w:val="2FE4C302"/>
    <w:lvl w:ilvl="0">
      <w:start w:val="1"/>
      <w:numFmt w:val="decimal"/>
      <w:lvlText w:val="%1."/>
      <w:lvlJc w:val="left"/>
      <w:pPr>
        <w:tabs>
          <w:tab w:val="num" w:pos="720"/>
        </w:tabs>
        <w:ind w:left="720" w:hanging="360"/>
      </w:pPr>
    </w:lvl>
  </w:abstractNum>
  <w:abstractNum w:abstractNumId="4">
    <w:nsid w:val="FFFFFF80"/>
    <w:multiLevelType w:val="singleLevel"/>
    <w:tmpl w:val="7400870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D606AA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5ACC37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4FE72F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16C1A54"/>
    <w:lvl w:ilvl="0">
      <w:start w:val="1"/>
      <w:numFmt w:val="decimal"/>
      <w:lvlText w:val="%1."/>
      <w:lvlJc w:val="left"/>
      <w:pPr>
        <w:tabs>
          <w:tab w:val="num" w:pos="360"/>
        </w:tabs>
        <w:ind w:left="360" w:hanging="360"/>
      </w:pPr>
    </w:lvl>
  </w:abstractNum>
  <w:abstractNum w:abstractNumId="9">
    <w:nsid w:val="FFFFFF89"/>
    <w:multiLevelType w:val="singleLevel"/>
    <w:tmpl w:val="A19C8614"/>
    <w:lvl w:ilvl="0">
      <w:start w:val="1"/>
      <w:numFmt w:val="bullet"/>
      <w:lvlText w:val=""/>
      <w:lvlJc w:val="left"/>
      <w:pPr>
        <w:tabs>
          <w:tab w:val="num" w:pos="360"/>
        </w:tabs>
        <w:ind w:left="360" w:hanging="360"/>
      </w:pPr>
      <w:rPr>
        <w:rFonts w:ascii="Symbol" w:hAnsi="Symbol" w:hint="default"/>
      </w:rPr>
    </w:lvl>
  </w:abstractNum>
  <w:abstractNum w:abstractNumId="10">
    <w:nsid w:val="264903F3"/>
    <w:multiLevelType w:val="hybridMultilevel"/>
    <w:tmpl w:val="988E044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2FFB5EED"/>
    <w:multiLevelType w:val="hybridMultilevel"/>
    <w:tmpl w:val="60BC8A6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4CD67263"/>
    <w:multiLevelType w:val="hybridMultilevel"/>
    <w:tmpl w:val="9B4C5C7A"/>
    <w:lvl w:ilvl="0" w:tplc="00E6D1BC">
      <w:start w:val="1"/>
      <w:numFmt w:val="bullet"/>
      <w:pStyle w:val="ListBullet"/>
      <w:lvlText w:val=""/>
      <w:lvlJc w:val="left"/>
      <w:pPr>
        <w:tabs>
          <w:tab w:val="num" w:pos="840"/>
        </w:tabs>
        <w:ind w:left="840" w:hanging="360"/>
      </w:pPr>
      <w:rPr>
        <w:rFonts w:ascii="Wingdings" w:hAnsi="Wingdings"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3">
    <w:nsid w:val="546D25AF"/>
    <w:multiLevelType w:val="hybridMultilevel"/>
    <w:tmpl w:val="055017D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68AA06C9"/>
    <w:multiLevelType w:val="multilevel"/>
    <w:tmpl w:val="36642310"/>
    <w:lvl w:ilvl="0">
      <w:start w:val="1"/>
      <w:numFmt w:val="bullet"/>
      <w:lvlText w:val=""/>
      <w:lvlPicBulletId w:val="0"/>
      <w:lvlJc w:val="left"/>
      <w:pPr>
        <w:tabs>
          <w:tab w:val="num" w:pos="840"/>
        </w:tabs>
        <w:ind w:left="840" w:hanging="360"/>
      </w:pPr>
      <w:rPr>
        <w:rFonts w:ascii="Symbol" w:hAnsi="Symbol" w:hint="default"/>
      </w:rPr>
    </w:lvl>
    <w:lvl w:ilvl="1">
      <w:start w:val="1"/>
      <w:numFmt w:val="bullet"/>
      <w:lvlText w:val="o"/>
      <w:lvlJc w:val="left"/>
      <w:pPr>
        <w:tabs>
          <w:tab w:val="num" w:pos="1560"/>
        </w:tabs>
        <w:ind w:left="1560" w:hanging="360"/>
      </w:pPr>
      <w:rPr>
        <w:rFonts w:ascii="Courier New" w:hAnsi="Courier New" w:cs="Courier New" w:hint="default"/>
      </w:rPr>
    </w:lvl>
    <w:lvl w:ilvl="2">
      <w:start w:val="1"/>
      <w:numFmt w:val="bullet"/>
      <w:lvlText w:val=""/>
      <w:lvlJc w:val="left"/>
      <w:pPr>
        <w:tabs>
          <w:tab w:val="num" w:pos="2280"/>
        </w:tabs>
        <w:ind w:left="2280" w:hanging="360"/>
      </w:pPr>
      <w:rPr>
        <w:rFonts w:ascii="Wingdings" w:hAnsi="Wingdings" w:hint="default"/>
      </w:rPr>
    </w:lvl>
    <w:lvl w:ilvl="3">
      <w:start w:val="1"/>
      <w:numFmt w:val="bullet"/>
      <w:lvlText w:val=""/>
      <w:lvlJc w:val="left"/>
      <w:pPr>
        <w:tabs>
          <w:tab w:val="num" w:pos="3000"/>
        </w:tabs>
        <w:ind w:left="3000" w:hanging="360"/>
      </w:pPr>
      <w:rPr>
        <w:rFonts w:ascii="Symbol" w:hAnsi="Symbol" w:hint="default"/>
      </w:rPr>
    </w:lvl>
    <w:lvl w:ilvl="4">
      <w:start w:val="1"/>
      <w:numFmt w:val="bullet"/>
      <w:lvlText w:val="o"/>
      <w:lvlJc w:val="left"/>
      <w:pPr>
        <w:tabs>
          <w:tab w:val="num" w:pos="3720"/>
        </w:tabs>
        <w:ind w:left="3720" w:hanging="360"/>
      </w:pPr>
      <w:rPr>
        <w:rFonts w:ascii="Courier New" w:hAnsi="Courier New" w:cs="Courier New" w:hint="default"/>
      </w:rPr>
    </w:lvl>
    <w:lvl w:ilvl="5">
      <w:start w:val="1"/>
      <w:numFmt w:val="bullet"/>
      <w:lvlText w:val=""/>
      <w:lvlJc w:val="left"/>
      <w:pPr>
        <w:tabs>
          <w:tab w:val="num" w:pos="4440"/>
        </w:tabs>
        <w:ind w:left="4440" w:hanging="360"/>
      </w:pPr>
      <w:rPr>
        <w:rFonts w:ascii="Wingdings" w:hAnsi="Wingdings" w:hint="default"/>
      </w:rPr>
    </w:lvl>
    <w:lvl w:ilvl="6">
      <w:start w:val="1"/>
      <w:numFmt w:val="bullet"/>
      <w:lvlText w:val=""/>
      <w:lvlJc w:val="left"/>
      <w:pPr>
        <w:tabs>
          <w:tab w:val="num" w:pos="5160"/>
        </w:tabs>
        <w:ind w:left="5160" w:hanging="360"/>
      </w:pPr>
      <w:rPr>
        <w:rFonts w:ascii="Symbol" w:hAnsi="Symbol" w:hint="default"/>
      </w:rPr>
    </w:lvl>
    <w:lvl w:ilvl="7">
      <w:start w:val="1"/>
      <w:numFmt w:val="bullet"/>
      <w:lvlText w:val="o"/>
      <w:lvlJc w:val="left"/>
      <w:pPr>
        <w:tabs>
          <w:tab w:val="num" w:pos="5880"/>
        </w:tabs>
        <w:ind w:left="5880" w:hanging="360"/>
      </w:pPr>
      <w:rPr>
        <w:rFonts w:ascii="Courier New" w:hAnsi="Courier New" w:cs="Courier New" w:hint="default"/>
      </w:rPr>
    </w:lvl>
    <w:lvl w:ilvl="8">
      <w:start w:val="1"/>
      <w:numFmt w:val="bullet"/>
      <w:lvlText w:val=""/>
      <w:lvlJc w:val="left"/>
      <w:pPr>
        <w:tabs>
          <w:tab w:val="num" w:pos="6600"/>
        </w:tabs>
        <w:ind w:left="6600" w:hanging="360"/>
      </w:pPr>
      <w:rPr>
        <w:rFonts w:ascii="Wingdings" w:hAnsi="Wingdings" w:hint="default"/>
      </w:rPr>
    </w:lvl>
  </w:abstractNum>
  <w:abstractNum w:abstractNumId="15">
    <w:nsid w:val="6C653FEC"/>
    <w:multiLevelType w:val="hybridMultilevel"/>
    <w:tmpl w:val="344A5F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7B9E256B"/>
    <w:multiLevelType w:val="hybridMultilevel"/>
    <w:tmpl w:val="8C82FED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5"/>
  </w:num>
  <w:num w:numId="14">
    <w:abstractNumId w:val="11"/>
  </w:num>
  <w:num w:numId="15">
    <w:abstractNumId w:val="16"/>
  </w:num>
  <w:num w:numId="16">
    <w:abstractNumId w:val="1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characterSpacingControl w:val="doNotCompress"/>
  <w:hdrShapeDefaults>
    <o:shapedefaults v:ext="edit" spidmax="2049" style="mso-position-horizontal-relative:page;mso-position-vertical-relative:page" fill="f" fillcolor="white" stroke="f">
      <v:fill color="white" on="f"/>
      <v:stroke on="f"/>
      <v:textbox style="mso-fit-shape-to-text:t" inset="0,0,0,0"/>
      <o:colormru v:ext="edit" colors="#135da1,#c2c2ad,#663,#628002,#e6e6de,#f3f3e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E56"/>
    <w:rsid w:val="000032EB"/>
    <w:rsid w:val="00023105"/>
    <w:rsid w:val="0003187F"/>
    <w:rsid w:val="00031BC3"/>
    <w:rsid w:val="0004056D"/>
    <w:rsid w:val="00047970"/>
    <w:rsid w:val="00054DD9"/>
    <w:rsid w:val="00062B32"/>
    <w:rsid w:val="000848F3"/>
    <w:rsid w:val="000A61EC"/>
    <w:rsid w:val="000B49FE"/>
    <w:rsid w:val="000D71A2"/>
    <w:rsid w:val="000E32BD"/>
    <w:rsid w:val="00100700"/>
    <w:rsid w:val="0010070B"/>
    <w:rsid w:val="00103E9E"/>
    <w:rsid w:val="00110CB3"/>
    <w:rsid w:val="00135ADD"/>
    <w:rsid w:val="00136458"/>
    <w:rsid w:val="00145F61"/>
    <w:rsid w:val="00146A51"/>
    <w:rsid w:val="0015278A"/>
    <w:rsid w:val="00163788"/>
    <w:rsid w:val="0017721E"/>
    <w:rsid w:val="001904ED"/>
    <w:rsid w:val="001949AD"/>
    <w:rsid w:val="001D7C64"/>
    <w:rsid w:val="001E52C5"/>
    <w:rsid w:val="0021016F"/>
    <w:rsid w:val="00212D47"/>
    <w:rsid w:val="00213DB3"/>
    <w:rsid w:val="00215570"/>
    <w:rsid w:val="00217379"/>
    <w:rsid w:val="00232F1F"/>
    <w:rsid w:val="00236358"/>
    <w:rsid w:val="00237698"/>
    <w:rsid w:val="00250328"/>
    <w:rsid w:val="00275B11"/>
    <w:rsid w:val="002779F9"/>
    <w:rsid w:val="00284AB5"/>
    <w:rsid w:val="00285CF1"/>
    <w:rsid w:val="002901EE"/>
    <w:rsid w:val="00292041"/>
    <w:rsid w:val="00293829"/>
    <w:rsid w:val="002A0F5E"/>
    <w:rsid w:val="002C02EC"/>
    <w:rsid w:val="002C35F7"/>
    <w:rsid w:val="002E09A3"/>
    <w:rsid w:val="002F3B56"/>
    <w:rsid w:val="002F3BBC"/>
    <w:rsid w:val="00302D37"/>
    <w:rsid w:val="00325125"/>
    <w:rsid w:val="0035492E"/>
    <w:rsid w:val="003763D1"/>
    <w:rsid w:val="00380B5D"/>
    <w:rsid w:val="00382ABC"/>
    <w:rsid w:val="00384CD5"/>
    <w:rsid w:val="003A2041"/>
    <w:rsid w:val="003D04CA"/>
    <w:rsid w:val="003E0E5F"/>
    <w:rsid w:val="003E6327"/>
    <w:rsid w:val="003F0C0B"/>
    <w:rsid w:val="003F14B8"/>
    <w:rsid w:val="00410F66"/>
    <w:rsid w:val="00413A67"/>
    <w:rsid w:val="00424848"/>
    <w:rsid w:val="0042592B"/>
    <w:rsid w:val="00441886"/>
    <w:rsid w:val="004703BF"/>
    <w:rsid w:val="00482382"/>
    <w:rsid w:val="00496414"/>
    <w:rsid w:val="004B312D"/>
    <w:rsid w:val="00516F08"/>
    <w:rsid w:val="00523D0D"/>
    <w:rsid w:val="0053301D"/>
    <w:rsid w:val="00541A2B"/>
    <w:rsid w:val="0054241F"/>
    <w:rsid w:val="00564E62"/>
    <w:rsid w:val="005715BA"/>
    <w:rsid w:val="00577767"/>
    <w:rsid w:val="00586878"/>
    <w:rsid w:val="00595FAA"/>
    <w:rsid w:val="005A73E2"/>
    <w:rsid w:val="005B680A"/>
    <w:rsid w:val="005B6D74"/>
    <w:rsid w:val="005B7866"/>
    <w:rsid w:val="005D2406"/>
    <w:rsid w:val="005E0B2A"/>
    <w:rsid w:val="005E19FD"/>
    <w:rsid w:val="0060229A"/>
    <w:rsid w:val="006362C9"/>
    <w:rsid w:val="00641674"/>
    <w:rsid w:val="006453EB"/>
    <w:rsid w:val="00652C3A"/>
    <w:rsid w:val="00685F8D"/>
    <w:rsid w:val="006930D4"/>
    <w:rsid w:val="006974E5"/>
    <w:rsid w:val="006B32AA"/>
    <w:rsid w:val="006D64B2"/>
    <w:rsid w:val="006E21A8"/>
    <w:rsid w:val="006E29F9"/>
    <w:rsid w:val="006E303B"/>
    <w:rsid w:val="006F630C"/>
    <w:rsid w:val="00706F62"/>
    <w:rsid w:val="00734470"/>
    <w:rsid w:val="0075039C"/>
    <w:rsid w:val="00772E56"/>
    <w:rsid w:val="007833CB"/>
    <w:rsid w:val="007A6666"/>
    <w:rsid w:val="007D2CA3"/>
    <w:rsid w:val="007D3A2E"/>
    <w:rsid w:val="007E045F"/>
    <w:rsid w:val="007E5344"/>
    <w:rsid w:val="007F085E"/>
    <w:rsid w:val="0080375B"/>
    <w:rsid w:val="00815890"/>
    <w:rsid w:val="0082400E"/>
    <w:rsid w:val="00826E3A"/>
    <w:rsid w:val="00847DFF"/>
    <w:rsid w:val="0085574A"/>
    <w:rsid w:val="008674F4"/>
    <w:rsid w:val="0087230D"/>
    <w:rsid w:val="0087739C"/>
    <w:rsid w:val="008A5B36"/>
    <w:rsid w:val="00913ACC"/>
    <w:rsid w:val="00915009"/>
    <w:rsid w:val="009402D0"/>
    <w:rsid w:val="0095022A"/>
    <w:rsid w:val="00977220"/>
    <w:rsid w:val="009849BC"/>
    <w:rsid w:val="009916DB"/>
    <w:rsid w:val="00995643"/>
    <w:rsid w:val="009B7E86"/>
    <w:rsid w:val="009D5D07"/>
    <w:rsid w:val="00A03166"/>
    <w:rsid w:val="00A50B7D"/>
    <w:rsid w:val="00A52FA0"/>
    <w:rsid w:val="00A53541"/>
    <w:rsid w:val="00A75001"/>
    <w:rsid w:val="00A93CA8"/>
    <w:rsid w:val="00A95078"/>
    <w:rsid w:val="00AA2336"/>
    <w:rsid w:val="00AA4F0B"/>
    <w:rsid w:val="00AD797E"/>
    <w:rsid w:val="00B054ED"/>
    <w:rsid w:val="00B1290D"/>
    <w:rsid w:val="00B150F7"/>
    <w:rsid w:val="00B16FBE"/>
    <w:rsid w:val="00B353F4"/>
    <w:rsid w:val="00B35A6C"/>
    <w:rsid w:val="00B53E16"/>
    <w:rsid w:val="00B550A8"/>
    <w:rsid w:val="00B7204C"/>
    <w:rsid w:val="00B97AF1"/>
    <w:rsid w:val="00BA7E32"/>
    <w:rsid w:val="00BD0C15"/>
    <w:rsid w:val="00BE7EB0"/>
    <w:rsid w:val="00BF10B3"/>
    <w:rsid w:val="00C11AED"/>
    <w:rsid w:val="00C40C2A"/>
    <w:rsid w:val="00C45DAA"/>
    <w:rsid w:val="00C51326"/>
    <w:rsid w:val="00C7574E"/>
    <w:rsid w:val="00C80EC0"/>
    <w:rsid w:val="00C85F6F"/>
    <w:rsid w:val="00C964FC"/>
    <w:rsid w:val="00CB5764"/>
    <w:rsid w:val="00CD4DD3"/>
    <w:rsid w:val="00CE470C"/>
    <w:rsid w:val="00CF0B09"/>
    <w:rsid w:val="00CF3C47"/>
    <w:rsid w:val="00D04F20"/>
    <w:rsid w:val="00D065AE"/>
    <w:rsid w:val="00D07AD8"/>
    <w:rsid w:val="00D33014"/>
    <w:rsid w:val="00D512AC"/>
    <w:rsid w:val="00D64294"/>
    <w:rsid w:val="00D757CE"/>
    <w:rsid w:val="00D8149C"/>
    <w:rsid w:val="00D866FC"/>
    <w:rsid w:val="00D93FCF"/>
    <w:rsid w:val="00DD60CA"/>
    <w:rsid w:val="00DE68B8"/>
    <w:rsid w:val="00DF29F7"/>
    <w:rsid w:val="00E00888"/>
    <w:rsid w:val="00E01C38"/>
    <w:rsid w:val="00E07BC8"/>
    <w:rsid w:val="00E13C81"/>
    <w:rsid w:val="00E15F98"/>
    <w:rsid w:val="00E2283B"/>
    <w:rsid w:val="00E36328"/>
    <w:rsid w:val="00E7197A"/>
    <w:rsid w:val="00E73141"/>
    <w:rsid w:val="00E764AF"/>
    <w:rsid w:val="00E94C3B"/>
    <w:rsid w:val="00EA0447"/>
    <w:rsid w:val="00EB0DB1"/>
    <w:rsid w:val="00EB0ED6"/>
    <w:rsid w:val="00EC3FEA"/>
    <w:rsid w:val="00ED7358"/>
    <w:rsid w:val="00F340E7"/>
    <w:rsid w:val="00F40606"/>
    <w:rsid w:val="00F423FB"/>
    <w:rsid w:val="00F47220"/>
    <w:rsid w:val="00F51E92"/>
    <w:rsid w:val="00F65225"/>
    <w:rsid w:val="00F75AFE"/>
    <w:rsid w:val="00F803E7"/>
    <w:rsid w:val="00FA5032"/>
    <w:rsid w:val="00FB0CF3"/>
    <w:rsid w:val="00FB2E72"/>
    <w:rsid w:val="00FC2D17"/>
    <w:rsid w:val="00FE6CC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fill="f" fillcolor="white" stroke="f">
      <v:fill color="white" on="f"/>
      <v:stroke on="f"/>
      <v:textbox style="mso-fit-shape-to-text:t" inset="0,0,0,0"/>
      <o:colormru v:ext="edit" colors="#135da1,#c2c2ad,#663,#628002,#e6e6de,#f3f3e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441886"/>
    <w:rPr>
      <w:rFonts w:ascii="Century Gothic" w:eastAsia="Times New Roman" w:hAnsi="Century Gothic"/>
      <w:color w:val="000000"/>
      <w:sz w:val="24"/>
      <w:lang w:val="en-US" w:eastAsia="en-US"/>
    </w:rPr>
  </w:style>
  <w:style w:type="paragraph" w:styleId="Heading1">
    <w:name w:val="heading 1"/>
    <w:basedOn w:val="Normal"/>
    <w:next w:val="Normal"/>
    <w:qFormat/>
    <w:rsid w:val="00441886"/>
    <w:pPr>
      <w:keepNext/>
      <w:outlineLvl w:val="0"/>
    </w:pPr>
    <w:rPr>
      <w:rFonts w:cs="Arial"/>
      <w:b/>
      <w:color w:val="3682A2"/>
      <w:sz w:val="32"/>
      <w:szCs w:val="32"/>
    </w:rPr>
  </w:style>
  <w:style w:type="paragraph" w:styleId="Heading2">
    <w:name w:val="heading 2"/>
    <w:basedOn w:val="Normal"/>
    <w:next w:val="Normal"/>
    <w:qFormat/>
    <w:rsid w:val="000848F3"/>
    <w:pPr>
      <w:keepNext/>
      <w:spacing w:after="40"/>
      <w:outlineLvl w:val="1"/>
    </w:pPr>
    <w:rPr>
      <w:rFonts w:cs="Arial"/>
      <w:b/>
      <w:color w:val="336699"/>
      <w:sz w:val="32"/>
      <w:szCs w:val="32"/>
    </w:rPr>
  </w:style>
  <w:style w:type="paragraph" w:styleId="Heading3">
    <w:name w:val="heading 3"/>
    <w:basedOn w:val="Normal"/>
    <w:next w:val="Normal"/>
    <w:qFormat/>
    <w:rsid w:val="00213DB3"/>
    <w:pPr>
      <w:keepNext/>
      <w:outlineLvl w:val="2"/>
    </w:pPr>
    <w:rPr>
      <w:rFonts w:ascii="Palatino" w:hAnsi="Palatino"/>
      <w:color w:val="auto"/>
      <w:sz w:val="28"/>
    </w:rPr>
  </w:style>
  <w:style w:type="paragraph" w:styleId="Heading4">
    <w:name w:val="heading 4"/>
    <w:basedOn w:val="Normal"/>
    <w:next w:val="Normal"/>
    <w:qFormat/>
    <w:rsid w:val="00213DB3"/>
    <w:pPr>
      <w:keepNext/>
      <w:outlineLvl w:val="3"/>
    </w:pPr>
    <w:rPr>
      <w:rFonts w:ascii="Palatino" w:hAnsi="Palatino"/>
      <w:color w:val="auto"/>
    </w:rPr>
  </w:style>
  <w:style w:type="paragraph" w:styleId="Heading5">
    <w:name w:val="heading 5"/>
    <w:basedOn w:val="Normal"/>
    <w:next w:val="Normal"/>
    <w:qFormat/>
    <w:pPr>
      <w:spacing w:before="240" w:after="60"/>
      <w:outlineLvl w:val="4"/>
    </w:pPr>
    <w:rPr>
      <w:rFonts w:ascii="Comic Sans MS" w:hAnsi="Comic Sans MS"/>
      <w:color w:val="003300"/>
      <w:sz w:val="26"/>
    </w:rPr>
  </w:style>
  <w:style w:type="paragraph" w:styleId="Heading6">
    <w:name w:val="heading 6"/>
    <w:basedOn w:val="Normal"/>
    <w:next w:val="Normal"/>
    <w:qFormat/>
    <w:pPr>
      <w:spacing w:before="240" w:after="60"/>
      <w:outlineLvl w:val="5"/>
    </w:pPr>
    <w:rPr>
      <w:rFonts w:ascii="Times" w:hAnsi="Times"/>
      <w:b/>
      <w:color w:val="003300"/>
      <w:sz w:val="22"/>
    </w:rPr>
  </w:style>
  <w:style w:type="paragraph" w:styleId="Heading9">
    <w:name w:val="heading 9"/>
    <w:basedOn w:val="Normal"/>
    <w:next w:val="Normal"/>
    <w:qFormat/>
    <w:rsid w:val="00995643"/>
    <w:pPr>
      <w:keepNext/>
      <w:outlineLvl w:val="8"/>
    </w:pPr>
    <w:rPr>
      <w:i/>
      <w:color w:val="666633"/>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Heading">
    <w:name w:val="TOC Heading"/>
    <w:basedOn w:val="Normal"/>
    <w:qFormat/>
    <w:rsid w:val="00441886"/>
    <w:pPr>
      <w:spacing w:before="60" w:after="120"/>
    </w:pPr>
    <w:rPr>
      <w:rFonts w:cs="Arial"/>
      <w:color w:val="3682A2"/>
      <w:sz w:val="22"/>
      <w:szCs w:val="22"/>
    </w:rPr>
  </w:style>
  <w:style w:type="paragraph" w:styleId="BodyText">
    <w:name w:val="Body Text"/>
    <w:basedOn w:val="Normal"/>
    <w:link w:val="BodyTextChar"/>
    <w:rsid w:val="00217379"/>
    <w:pPr>
      <w:tabs>
        <w:tab w:val="left" w:pos="3326"/>
      </w:tabs>
      <w:spacing w:after="120" w:line="260" w:lineRule="atLeast"/>
      <w:jc w:val="both"/>
    </w:pPr>
    <w:rPr>
      <w:rFonts w:cs="Arial"/>
      <w:color w:val="auto"/>
      <w:sz w:val="17"/>
    </w:rPr>
  </w:style>
  <w:style w:type="paragraph" w:customStyle="1" w:styleId="PageTitle">
    <w:name w:val="Page Title"/>
    <w:basedOn w:val="Normal"/>
    <w:rsid w:val="00FC2D17"/>
    <w:pPr>
      <w:jc w:val="right"/>
    </w:pPr>
    <w:rPr>
      <w:rFonts w:cs="Lucida Sans Unicode"/>
      <w:b/>
      <w:caps/>
      <w:color w:val="FFFFFF"/>
      <w:sz w:val="18"/>
      <w:szCs w:val="18"/>
    </w:rPr>
  </w:style>
  <w:style w:type="paragraph" w:customStyle="1" w:styleId="CaptionText">
    <w:name w:val="Caption Text"/>
    <w:basedOn w:val="Normal"/>
    <w:rsid w:val="00217379"/>
    <w:pPr>
      <w:spacing w:line="240" w:lineRule="atLeast"/>
    </w:pPr>
    <w:rPr>
      <w:rFonts w:cs="Arial"/>
      <w:i/>
      <w:color w:val="336699"/>
      <w:sz w:val="14"/>
      <w:szCs w:val="16"/>
    </w:rPr>
  </w:style>
  <w:style w:type="paragraph" w:styleId="Header">
    <w:name w:val="header"/>
    <w:basedOn w:val="Normal"/>
    <w:rsid w:val="00E13C81"/>
    <w:pPr>
      <w:tabs>
        <w:tab w:val="center" w:pos="4320"/>
        <w:tab w:val="right" w:pos="8640"/>
      </w:tabs>
    </w:pPr>
  </w:style>
  <w:style w:type="paragraph" w:customStyle="1" w:styleId="TOCNumber">
    <w:name w:val="TOC Number"/>
    <w:basedOn w:val="Normal"/>
    <w:link w:val="TOCNumberChar"/>
    <w:rsid w:val="00441886"/>
    <w:pPr>
      <w:spacing w:before="60"/>
    </w:pPr>
    <w:rPr>
      <w:b/>
      <w:sz w:val="18"/>
      <w:szCs w:val="24"/>
    </w:rPr>
  </w:style>
  <w:style w:type="paragraph" w:customStyle="1" w:styleId="Masthead">
    <w:name w:val="Masthead"/>
    <w:basedOn w:val="Normal"/>
    <w:rsid w:val="007D2CA3"/>
    <w:pPr>
      <w:ind w:left="144"/>
    </w:pPr>
    <w:rPr>
      <w:color w:val="FFFFFF"/>
      <w:sz w:val="96"/>
      <w:szCs w:val="96"/>
    </w:rPr>
  </w:style>
  <w:style w:type="paragraph" w:customStyle="1" w:styleId="VolumeandIssue">
    <w:name w:val="Volume and Issue"/>
    <w:basedOn w:val="Normal"/>
    <w:rsid w:val="00FC2D17"/>
    <w:rPr>
      <w:rFonts w:cs="Arial"/>
      <w:b/>
      <w:caps/>
      <w:color w:val="FFFFFF"/>
      <w:spacing w:val="20"/>
      <w:sz w:val="18"/>
      <w:szCs w:val="18"/>
    </w:rPr>
  </w:style>
  <w:style w:type="paragraph" w:customStyle="1" w:styleId="TOCText">
    <w:name w:val="TOC Text"/>
    <w:basedOn w:val="Normal"/>
    <w:rsid w:val="00441886"/>
    <w:pPr>
      <w:spacing w:before="60" w:after="60" w:line="320" w:lineRule="exact"/>
    </w:pPr>
    <w:rPr>
      <w:color w:val="auto"/>
      <w:sz w:val="16"/>
    </w:rPr>
  </w:style>
  <w:style w:type="character" w:customStyle="1" w:styleId="BodyTextChar">
    <w:name w:val="Body Text Char"/>
    <w:basedOn w:val="DefaultParagraphFont"/>
    <w:link w:val="BodyText"/>
    <w:rsid w:val="00217379"/>
    <w:rPr>
      <w:rFonts w:ascii="Century Gothic" w:hAnsi="Century Gothic" w:cs="Arial"/>
      <w:sz w:val="17"/>
      <w:lang w:val="en-US" w:eastAsia="en-US" w:bidi="ar-SA"/>
    </w:rPr>
  </w:style>
  <w:style w:type="character" w:customStyle="1" w:styleId="TOCNumberChar">
    <w:name w:val="TOC Number Char"/>
    <w:basedOn w:val="DefaultParagraphFont"/>
    <w:link w:val="TOCNumber"/>
    <w:rsid w:val="00441886"/>
    <w:rPr>
      <w:rFonts w:ascii="Century Gothic" w:hAnsi="Century Gothic"/>
      <w:b/>
      <w:color w:val="000000"/>
      <w:sz w:val="18"/>
      <w:szCs w:val="24"/>
      <w:lang w:val="en-US" w:eastAsia="en-US" w:bidi="ar-SA"/>
    </w:rPr>
  </w:style>
  <w:style w:type="paragraph" w:customStyle="1" w:styleId="Pullquote">
    <w:name w:val="Pullquote"/>
    <w:basedOn w:val="Normal"/>
    <w:rsid w:val="00384CD5"/>
    <w:pPr>
      <w:pBdr>
        <w:top w:val="single" w:sz="6" w:space="1" w:color="336699"/>
        <w:bottom w:val="single" w:sz="6" w:space="1" w:color="336699"/>
      </w:pBdr>
      <w:spacing w:before="60" w:after="60" w:line="280" w:lineRule="exact"/>
      <w:ind w:left="58" w:right="58"/>
      <w:jc w:val="center"/>
    </w:pPr>
    <w:rPr>
      <w:i/>
      <w:color w:val="3682A2"/>
      <w:sz w:val="20"/>
    </w:rPr>
  </w:style>
  <w:style w:type="character" w:styleId="PageNumber">
    <w:name w:val="page number"/>
    <w:rsid w:val="00FC2D17"/>
    <w:rPr>
      <w:rFonts w:ascii="Century Gothic" w:hAnsi="Century Gothic" w:cs="Lucida Sans Unicode"/>
      <w:b/>
      <w:caps/>
      <w:dstrike w:val="0"/>
      <w:color w:val="FFFFFF"/>
      <w:spacing w:val="0"/>
      <w:w w:val="100"/>
      <w:kern w:val="0"/>
      <w:position w:val="0"/>
      <w:sz w:val="18"/>
      <w:szCs w:val="18"/>
      <w:vertAlign w:val="baseline"/>
    </w:rPr>
  </w:style>
  <w:style w:type="paragraph" w:styleId="Footer">
    <w:name w:val="footer"/>
    <w:basedOn w:val="Normal"/>
    <w:rsid w:val="00E13C81"/>
    <w:pPr>
      <w:tabs>
        <w:tab w:val="center" w:pos="4320"/>
        <w:tab w:val="right" w:pos="8640"/>
      </w:tabs>
    </w:pPr>
  </w:style>
  <w:style w:type="paragraph" w:customStyle="1" w:styleId="Dates">
    <w:name w:val="Dates"/>
    <w:rsid w:val="00977220"/>
    <w:pPr>
      <w:jc w:val="center"/>
    </w:pPr>
    <w:rPr>
      <w:rFonts w:ascii="Trebuchet MS" w:eastAsia="Times New Roman" w:hAnsi="Trebuchet MS" w:cs="Arial"/>
      <w:sz w:val="18"/>
      <w:szCs w:val="24"/>
      <w:lang w:val="en-US" w:eastAsia="en-US"/>
    </w:rPr>
  </w:style>
  <w:style w:type="paragraph" w:customStyle="1" w:styleId="Weekdays">
    <w:name w:val="Weekdays"/>
    <w:rsid w:val="00977220"/>
    <w:pPr>
      <w:jc w:val="center"/>
    </w:pPr>
    <w:rPr>
      <w:rFonts w:ascii="Trebuchet MS" w:eastAsia="Times New Roman" w:hAnsi="Trebuchet MS" w:cs="Arial"/>
      <w:b/>
      <w:color w:val="3682A2"/>
      <w:sz w:val="18"/>
      <w:szCs w:val="24"/>
      <w:lang w:val="en-US" w:eastAsia="en-US"/>
    </w:rPr>
  </w:style>
  <w:style w:type="paragraph" w:customStyle="1" w:styleId="MonthNames">
    <w:name w:val="Month Names"/>
    <w:rsid w:val="00977220"/>
    <w:pPr>
      <w:tabs>
        <w:tab w:val="center" w:pos="707"/>
        <w:tab w:val="center" w:pos="812"/>
      </w:tabs>
      <w:jc w:val="center"/>
    </w:pPr>
    <w:rPr>
      <w:rFonts w:ascii="Century Gothic" w:eastAsia="Times New Roman" w:hAnsi="Century Gothic" w:cs="Arial"/>
      <w:b/>
      <w:bCs/>
      <w:caps/>
      <w:color w:val="FFFFFF"/>
      <w:sz w:val="18"/>
      <w:szCs w:val="22"/>
      <w:lang w:val="en-US" w:eastAsia="en-US"/>
    </w:rPr>
  </w:style>
  <w:style w:type="paragraph" w:customStyle="1" w:styleId="DatesWeekend">
    <w:name w:val="Dates Weekend"/>
    <w:basedOn w:val="Dates"/>
    <w:rsid w:val="003F14B8"/>
    <w:rPr>
      <w:color w:val="000000"/>
    </w:rPr>
  </w:style>
  <w:style w:type="paragraph" w:styleId="ListBullet">
    <w:name w:val="List Bullet"/>
    <w:basedOn w:val="Normal"/>
    <w:rsid w:val="003D04CA"/>
    <w:pPr>
      <w:numPr>
        <w:numId w:val="11"/>
      </w:numPr>
    </w:pPr>
    <w:rPr>
      <w:sz w:val="20"/>
    </w:rPr>
  </w:style>
  <w:style w:type="paragraph" w:styleId="BalloonText">
    <w:name w:val="Balloon Text"/>
    <w:basedOn w:val="Normal"/>
    <w:semiHidden/>
    <w:rsid w:val="00D512AC"/>
    <w:rPr>
      <w:rFonts w:ascii="Tahoma" w:hAnsi="Tahoma" w:cs="Tahoma"/>
      <w:sz w:val="16"/>
      <w:szCs w:val="16"/>
    </w:rPr>
  </w:style>
  <w:style w:type="paragraph" w:customStyle="1" w:styleId="PageTitleLeft">
    <w:name w:val="Page Title Left"/>
    <w:basedOn w:val="PageTitle"/>
    <w:rsid w:val="00FC2D17"/>
    <w:pPr>
      <w:jc w:val="left"/>
    </w:pPr>
  </w:style>
  <w:style w:type="paragraph" w:customStyle="1" w:styleId="PageNumberRight">
    <w:name w:val="Page Number Right"/>
    <w:basedOn w:val="Normal"/>
    <w:rsid w:val="00FC2D17"/>
    <w:pPr>
      <w:jc w:val="right"/>
    </w:pPr>
    <w:rPr>
      <w:b/>
      <w:caps/>
      <w:color w:val="FFFFFF"/>
      <w:sz w:val="18"/>
      <w:szCs w:val="18"/>
    </w:rPr>
  </w:style>
  <w:style w:type="paragraph" w:customStyle="1" w:styleId="NewsletterDate">
    <w:name w:val="Newsletter Date"/>
    <w:basedOn w:val="Normal"/>
    <w:rsid w:val="00441886"/>
    <w:rPr>
      <w:rFonts w:cs="Arial"/>
      <w:color w:val="3682A2"/>
      <w:sz w:val="22"/>
      <w:szCs w:val="18"/>
    </w:rPr>
  </w:style>
  <w:style w:type="paragraph" w:customStyle="1" w:styleId="Events">
    <w:name w:val="Events"/>
    <w:basedOn w:val="BodyText"/>
    <w:link w:val="EventsChar"/>
    <w:rsid w:val="003A2041"/>
    <w:rPr>
      <w:b/>
    </w:rPr>
  </w:style>
  <w:style w:type="character" w:customStyle="1" w:styleId="EventsChar">
    <w:name w:val="Events Char"/>
    <w:basedOn w:val="BodyTextChar"/>
    <w:link w:val="Events"/>
    <w:rsid w:val="003A2041"/>
    <w:rPr>
      <w:rFonts w:ascii="Century Gothic" w:hAnsi="Century Gothic" w:cs="Arial"/>
      <w:b/>
      <w:sz w:val="17"/>
      <w:lang w:val="en-US" w:eastAsia="en-US" w:bidi="ar-SA"/>
    </w:rPr>
  </w:style>
  <w:style w:type="paragraph" w:customStyle="1" w:styleId="Space">
    <w:name w:val="Space"/>
    <w:basedOn w:val="BodyText"/>
    <w:rsid w:val="003A2041"/>
    <w:pPr>
      <w:spacing w:after="0" w:line="240" w:lineRule="auto"/>
    </w:pPr>
    <w:rPr>
      <w:sz w:val="12"/>
    </w:rPr>
  </w:style>
  <w:style w:type="paragraph" w:styleId="Quote">
    <w:name w:val="Quote"/>
    <w:basedOn w:val="Normal"/>
    <w:next w:val="Normal"/>
    <w:link w:val="QuoteChar"/>
    <w:uiPriority w:val="29"/>
    <w:qFormat/>
    <w:rsid w:val="00382ABC"/>
    <w:pPr>
      <w:spacing w:after="200" w:line="276" w:lineRule="auto"/>
    </w:pPr>
    <w:rPr>
      <w:rFonts w:asciiTheme="minorHAnsi" w:eastAsiaTheme="minorEastAsia" w:hAnsiTheme="minorHAnsi" w:cstheme="minorBidi"/>
      <w:i/>
      <w:iCs/>
      <w:color w:val="000000" w:themeColor="text1"/>
      <w:sz w:val="22"/>
      <w:szCs w:val="22"/>
      <w:lang w:eastAsia="ja-JP"/>
    </w:rPr>
  </w:style>
  <w:style w:type="character" w:customStyle="1" w:styleId="QuoteChar">
    <w:name w:val="Quote Char"/>
    <w:basedOn w:val="DefaultParagraphFont"/>
    <w:link w:val="Quote"/>
    <w:uiPriority w:val="29"/>
    <w:rsid w:val="00382ABC"/>
    <w:rPr>
      <w:rFonts w:asciiTheme="minorHAnsi" w:eastAsiaTheme="minorEastAsia" w:hAnsiTheme="minorHAnsi" w:cstheme="minorBidi"/>
      <w:i/>
      <w:iCs/>
      <w:color w:val="000000" w:themeColor="text1"/>
      <w:sz w:val="22"/>
      <w:szCs w:val="22"/>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441886"/>
    <w:rPr>
      <w:rFonts w:ascii="Century Gothic" w:eastAsia="Times New Roman" w:hAnsi="Century Gothic"/>
      <w:color w:val="000000"/>
      <w:sz w:val="24"/>
      <w:lang w:val="en-US" w:eastAsia="en-US"/>
    </w:rPr>
  </w:style>
  <w:style w:type="paragraph" w:styleId="Heading1">
    <w:name w:val="heading 1"/>
    <w:basedOn w:val="Normal"/>
    <w:next w:val="Normal"/>
    <w:qFormat/>
    <w:rsid w:val="00441886"/>
    <w:pPr>
      <w:keepNext/>
      <w:outlineLvl w:val="0"/>
    </w:pPr>
    <w:rPr>
      <w:rFonts w:cs="Arial"/>
      <w:b/>
      <w:color w:val="3682A2"/>
      <w:sz w:val="32"/>
      <w:szCs w:val="32"/>
    </w:rPr>
  </w:style>
  <w:style w:type="paragraph" w:styleId="Heading2">
    <w:name w:val="heading 2"/>
    <w:basedOn w:val="Normal"/>
    <w:next w:val="Normal"/>
    <w:qFormat/>
    <w:rsid w:val="000848F3"/>
    <w:pPr>
      <w:keepNext/>
      <w:spacing w:after="40"/>
      <w:outlineLvl w:val="1"/>
    </w:pPr>
    <w:rPr>
      <w:rFonts w:cs="Arial"/>
      <w:b/>
      <w:color w:val="336699"/>
      <w:sz w:val="32"/>
      <w:szCs w:val="32"/>
    </w:rPr>
  </w:style>
  <w:style w:type="paragraph" w:styleId="Heading3">
    <w:name w:val="heading 3"/>
    <w:basedOn w:val="Normal"/>
    <w:next w:val="Normal"/>
    <w:qFormat/>
    <w:rsid w:val="00213DB3"/>
    <w:pPr>
      <w:keepNext/>
      <w:outlineLvl w:val="2"/>
    </w:pPr>
    <w:rPr>
      <w:rFonts w:ascii="Palatino" w:hAnsi="Palatino"/>
      <w:color w:val="auto"/>
      <w:sz w:val="28"/>
    </w:rPr>
  </w:style>
  <w:style w:type="paragraph" w:styleId="Heading4">
    <w:name w:val="heading 4"/>
    <w:basedOn w:val="Normal"/>
    <w:next w:val="Normal"/>
    <w:qFormat/>
    <w:rsid w:val="00213DB3"/>
    <w:pPr>
      <w:keepNext/>
      <w:outlineLvl w:val="3"/>
    </w:pPr>
    <w:rPr>
      <w:rFonts w:ascii="Palatino" w:hAnsi="Palatino"/>
      <w:color w:val="auto"/>
    </w:rPr>
  </w:style>
  <w:style w:type="paragraph" w:styleId="Heading5">
    <w:name w:val="heading 5"/>
    <w:basedOn w:val="Normal"/>
    <w:next w:val="Normal"/>
    <w:qFormat/>
    <w:pPr>
      <w:spacing w:before="240" w:after="60"/>
      <w:outlineLvl w:val="4"/>
    </w:pPr>
    <w:rPr>
      <w:rFonts w:ascii="Comic Sans MS" w:hAnsi="Comic Sans MS"/>
      <w:color w:val="003300"/>
      <w:sz w:val="26"/>
    </w:rPr>
  </w:style>
  <w:style w:type="paragraph" w:styleId="Heading6">
    <w:name w:val="heading 6"/>
    <w:basedOn w:val="Normal"/>
    <w:next w:val="Normal"/>
    <w:qFormat/>
    <w:pPr>
      <w:spacing w:before="240" w:after="60"/>
      <w:outlineLvl w:val="5"/>
    </w:pPr>
    <w:rPr>
      <w:rFonts w:ascii="Times" w:hAnsi="Times"/>
      <w:b/>
      <w:color w:val="003300"/>
      <w:sz w:val="22"/>
    </w:rPr>
  </w:style>
  <w:style w:type="paragraph" w:styleId="Heading9">
    <w:name w:val="heading 9"/>
    <w:basedOn w:val="Normal"/>
    <w:next w:val="Normal"/>
    <w:qFormat/>
    <w:rsid w:val="00995643"/>
    <w:pPr>
      <w:keepNext/>
      <w:outlineLvl w:val="8"/>
    </w:pPr>
    <w:rPr>
      <w:i/>
      <w:color w:val="666633"/>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Heading">
    <w:name w:val="TOC Heading"/>
    <w:basedOn w:val="Normal"/>
    <w:qFormat/>
    <w:rsid w:val="00441886"/>
    <w:pPr>
      <w:spacing w:before="60" w:after="120"/>
    </w:pPr>
    <w:rPr>
      <w:rFonts w:cs="Arial"/>
      <w:color w:val="3682A2"/>
      <w:sz w:val="22"/>
      <w:szCs w:val="22"/>
    </w:rPr>
  </w:style>
  <w:style w:type="paragraph" w:styleId="BodyText">
    <w:name w:val="Body Text"/>
    <w:basedOn w:val="Normal"/>
    <w:link w:val="BodyTextChar"/>
    <w:rsid w:val="00217379"/>
    <w:pPr>
      <w:tabs>
        <w:tab w:val="left" w:pos="3326"/>
      </w:tabs>
      <w:spacing w:after="120" w:line="260" w:lineRule="atLeast"/>
      <w:jc w:val="both"/>
    </w:pPr>
    <w:rPr>
      <w:rFonts w:cs="Arial"/>
      <w:color w:val="auto"/>
      <w:sz w:val="17"/>
    </w:rPr>
  </w:style>
  <w:style w:type="paragraph" w:customStyle="1" w:styleId="PageTitle">
    <w:name w:val="Page Title"/>
    <w:basedOn w:val="Normal"/>
    <w:rsid w:val="00FC2D17"/>
    <w:pPr>
      <w:jc w:val="right"/>
    </w:pPr>
    <w:rPr>
      <w:rFonts w:cs="Lucida Sans Unicode"/>
      <w:b/>
      <w:caps/>
      <w:color w:val="FFFFFF"/>
      <w:sz w:val="18"/>
      <w:szCs w:val="18"/>
    </w:rPr>
  </w:style>
  <w:style w:type="paragraph" w:customStyle="1" w:styleId="CaptionText">
    <w:name w:val="Caption Text"/>
    <w:basedOn w:val="Normal"/>
    <w:rsid w:val="00217379"/>
    <w:pPr>
      <w:spacing w:line="240" w:lineRule="atLeast"/>
    </w:pPr>
    <w:rPr>
      <w:rFonts w:cs="Arial"/>
      <w:i/>
      <w:color w:val="336699"/>
      <w:sz w:val="14"/>
      <w:szCs w:val="16"/>
    </w:rPr>
  </w:style>
  <w:style w:type="paragraph" w:styleId="Header">
    <w:name w:val="header"/>
    <w:basedOn w:val="Normal"/>
    <w:rsid w:val="00E13C81"/>
    <w:pPr>
      <w:tabs>
        <w:tab w:val="center" w:pos="4320"/>
        <w:tab w:val="right" w:pos="8640"/>
      </w:tabs>
    </w:pPr>
  </w:style>
  <w:style w:type="paragraph" w:customStyle="1" w:styleId="TOCNumber">
    <w:name w:val="TOC Number"/>
    <w:basedOn w:val="Normal"/>
    <w:link w:val="TOCNumberChar"/>
    <w:rsid w:val="00441886"/>
    <w:pPr>
      <w:spacing w:before="60"/>
    </w:pPr>
    <w:rPr>
      <w:b/>
      <w:sz w:val="18"/>
      <w:szCs w:val="24"/>
    </w:rPr>
  </w:style>
  <w:style w:type="paragraph" w:customStyle="1" w:styleId="Masthead">
    <w:name w:val="Masthead"/>
    <w:basedOn w:val="Normal"/>
    <w:rsid w:val="007D2CA3"/>
    <w:pPr>
      <w:ind w:left="144"/>
    </w:pPr>
    <w:rPr>
      <w:color w:val="FFFFFF"/>
      <w:sz w:val="96"/>
      <w:szCs w:val="96"/>
    </w:rPr>
  </w:style>
  <w:style w:type="paragraph" w:customStyle="1" w:styleId="VolumeandIssue">
    <w:name w:val="Volume and Issue"/>
    <w:basedOn w:val="Normal"/>
    <w:rsid w:val="00FC2D17"/>
    <w:rPr>
      <w:rFonts w:cs="Arial"/>
      <w:b/>
      <w:caps/>
      <w:color w:val="FFFFFF"/>
      <w:spacing w:val="20"/>
      <w:sz w:val="18"/>
      <w:szCs w:val="18"/>
    </w:rPr>
  </w:style>
  <w:style w:type="paragraph" w:customStyle="1" w:styleId="TOCText">
    <w:name w:val="TOC Text"/>
    <w:basedOn w:val="Normal"/>
    <w:rsid w:val="00441886"/>
    <w:pPr>
      <w:spacing w:before="60" w:after="60" w:line="320" w:lineRule="exact"/>
    </w:pPr>
    <w:rPr>
      <w:color w:val="auto"/>
      <w:sz w:val="16"/>
    </w:rPr>
  </w:style>
  <w:style w:type="character" w:customStyle="1" w:styleId="BodyTextChar">
    <w:name w:val="Body Text Char"/>
    <w:basedOn w:val="DefaultParagraphFont"/>
    <w:link w:val="BodyText"/>
    <w:rsid w:val="00217379"/>
    <w:rPr>
      <w:rFonts w:ascii="Century Gothic" w:hAnsi="Century Gothic" w:cs="Arial"/>
      <w:sz w:val="17"/>
      <w:lang w:val="en-US" w:eastAsia="en-US" w:bidi="ar-SA"/>
    </w:rPr>
  </w:style>
  <w:style w:type="character" w:customStyle="1" w:styleId="TOCNumberChar">
    <w:name w:val="TOC Number Char"/>
    <w:basedOn w:val="DefaultParagraphFont"/>
    <w:link w:val="TOCNumber"/>
    <w:rsid w:val="00441886"/>
    <w:rPr>
      <w:rFonts w:ascii="Century Gothic" w:hAnsi="Century Gothic"/>
      <w:b/>
      <w:color w:val="000000"/>
      <w:sz w:val="18"/>
      <w:szCs w:val="24"/>
      <w:lang w:val="en-US" w:eastAsia="en-US" w:bidi="ar-SA"/>
    </w:rPr>
  </w:style>
  <w:style w:type="paragraph" w:customStyle="1" w:styleId="Pullquote">
    <w:name w:val="Pullquote"/>
    <w:basedOn w:val="Normal"/>
    <w:rsid w:val="00384CD5"/>
    <w:pPr>
      <w:pBdr>
        <w:top w:val="single" w:sz="6" w:space="1" w:color="336699"/>
        <w:bottom w:val="single" w:sz="6" w:space="1" w:color="336699"/>
      </w:pBdr>
      <w:spacing w:before="60" w:after="60" w:line="280" w:lineRule="exact"/>
      <w:ind w:left="58" w:right="58"/>
      <w:jc w:val="center"/>
    </w:pPr>
    <w:rPr>
      <w:i/>
      <w:color w:val="3682A2"/>
      <w:sz w:val="20"/>
    </w:rPr>
  </w:style>
  <w:style w:type="character" w:styleId="PageNumber">
    <w:name w:val="page number"/>
    <w:rsid w:val="00FC2D17"/>
    <w:rPr>
      <w:rFonts w:ascii="Century Gothic" w:hAnsi="Century Gothic" w:cs="Lucida Sans Unicode"/>
      <w:b/>
      <w:caps/>
      <w:dstrike w:val="0"/>
      <w:color w:val="FFFFFF"/>
      <w:spacing w:val="0"/>
      <w:w w:val="100"/>
      <w:kern w:val="0"/>
      <w:position w:val="0"/>
      <w:sz w:val="18"/>
      <w:szCs w:val="18"/>
      <w:vertAlign w:val="baseline"/>
    </w:rPr>
  </w:style>
  <w:style w:type="paragraph" w:styleId="Footer">
    <w:name w:val="footer"/>
    <w:basedOn w:val="Normal"/>
    <w:rsid w:val="00E13C81"/>
    <w:pPr>
      <w:tabs>
        <w:tab w:val="center" w:pos="4320"/>
        <w:tab w:val="right" w:pos="8640"/>
      </w:tabs>
    </w:pPr>
  </w:style>
  <w:style w:type="paragraph" w:customStyle="1" w:styleId="Dates">
    <w:name w:val="Dates"/>
    <w:rsid w:val="00977220"/>
    <w:pPr>
      <w:jc w:val="center"/>
    </w:pPr>
    <w:rPr>
      <w:rFonts w:ascii="Trebuchet MS" w:eastAsia="Times New Roman" w:hAnsi="Trebuchet MS" w:cs="Arial"/>
      <w:sz w:val="18"/>
      <w:szCs w:val="24"/>
      <w:lang w:val="en-US" w:eastAsia="en-US"/>
    </w:rPr>
  </w:style>
  <w:style w:type="paragraph" w:customStyle="1" w:styleId="Weekdays">
    <w:name w:val="Weekdays"/>
    <w:rsid w:val="00977220"/>
    <w:pPr>
      <w:jc w:val="center"/>
    </w:pPr>
    <w:rPr>
      <w:rFonts w:ascii="Trebuchet MS" w:eastAsia="Times New Roman" w:hAnsi="Trebuchet MS" w:cs="Arial"/>
      <w:b/>
      <w:color w:val="3682A2"/>
      <w:sz w:val="18"/>
      <w:szCs w:val="24"/>
      <w:lang w:val="en-US" w:eastAsia="en-US"/>
    </w:rPr>
  </w:style>
  <w:style w:type="paragraph" w:customStyle="1" w:styleId="MonthNames">
    <w:name w:val="Month Names"/>
    <w:rsid w:val="00977220"/>
    <w:pPr>
      <w:tabs>
        <w:tab w:val="center" w:pos="707"/>
        <w:tab w:val="center" w:pos="812"/>
      </w:tabs>
      <w:jc w:val="center"/>
    </w:pPr>
    <w:rPr>
      <w:rFonts w:ascii="Century Gothic" w:eastAsia="Times New Roman" w:hAnsi="Century Gothic" w:cs="Arial"/>
      <w:b/>
      <w:bCs/>
      <w:caps/>
      <w:color w:val="FFFFFF"/>
      <w:sz w:val="18"/>
      <w:szCs w:val="22"/>
      <w:lang w:val="en-US" w:eastAsia="en-US"/>
    </w:rPr>
  </w:style>
  <w:style w:type="paragraph" w:customStyle="1" w:styleId="DatesWeekend">
    <w:name w:val="Dates Weekend"/>
    <w:basedOn w:val="Dates"/>
    <w:rsid w:val="003F14B8"/>
    <w:rPr>
      <w:color w:val="000000"/>
    </w:rPr>
  </w:style>
  <w:style w:type="paragraph" w:styleId="ListBullet">
    <w:name w:val="List Bullet"/>
    <w:basedOn w:val="Normal"/>
    <w:rsid w:val="003D04CA"/>
    <w:pPr>
      <w:numPr>
        <w:numId w:val="11"/>
      </w:numPr>
    </w:pPr>
    <w:rPr>
      <w:sz w:val="20"/>
    </w:rPr>
  </w:style>
  <w:style w:type="paragraph" w:styleId="BalloonText">
    <w:name w:val="Balloon Text"/>
    <w:basedOn w:val="Normal"/>
    <w:semiHidden/>
    <w:rsid w:val="00D512AC"/>
    <w:rPr>
      <w:rFonts w:ascii="Tahoma" w:hAnsi="Tahoma" w:cs="Tahoma"/>
      <w:sz w:val="16"/>
      <w:szCs w:val="16"/>
    </w:rPr>
  </w:style>
  <w:style w:type="paragraph" w:customStyle="1" w:styleId="PageTitleLeft">
    <w:name w:val="Page Title Left"/>
    <w:basedOn w:val="PageTitle"/>
    <w:rsid w:val="00FC2D17"/>
    <w:pPr>
      <w:jc w:val="left"/>
    </w:pPr>
  </w:style>
  <w:style w:type="paragraph" w:customStyle="1" w:styleId="PageNumberRight">
    <w:name w:val="Page Number Right"/>
    <w:basedOn w:val="Normal"/>
    <w:rsid w:val="00FC2D17"/>
    <w:pPr>
      <w:jc w:val="right"/>
    </w:pPr>
    <w:rPr>
      <w:b/>
      <w:caps/>
      <w:color w:val="FFFFFF"/>
      <w:sz w:val="18"/>
      <w:szCs w:val="18"/>
    </w:rPr>
  </w:style>
  <w:style w:type="paragraph" w:customStyle="1" w:styleId="NewsletterDate">
    <w:name w:val="Newsletter Date"/>
    <w:basedOn w:val="Normal"/>
    <w:rsid w:val="00441886"/>
    <w:rPr>
      <w:rFonts w:cs="Arial"/>
      <w:color w:val="3682A2"/>
      <w:sz w:val="22"/>
      <w:szCs w:val="18"/>
    </w:rPr>
  </w:style>
  <w:style w:type="paragraph" w:customStyle="1" w:styleId="Events">
    <w:name w:val="Events"/>
    <w:basedOn w:val="BodyText"/>
    <w:link w:val="EventsChar"/>
    <w:rsid w:val="003A2041"/>
    <w:rPr>
      <w:b/>
    </w:rPr>
  </w:style>
  <w:style w:type="character" w:customStyle="1" w:styleId="EventsChar">
    <w:name w:val="Events Char"/>
    <w:basedOn w:val="BodyTextChar"/>
    <w:link w:val="Events"/>
    <w:rsid w:val="003A2041"/>
    <w:rPr>
      <w:rFonts w:ascii="Century Gothic" w:hAnsi="Century Gothic" w:cs="Arial"/>
      <w:b/>
      <w:sz w:val="17"/>
      <w:lang w:val="en-US" w:eastAsia="en-US" w:bidi="ar-SA"/>
    </w:rPr>
  </w:style>
  <w:style w:type="paragraph" w:customStyle="1" w:styleId="Space">
    <w:name w:val="Space"/>
    <w:basedOn w:val="BodyText"/>
    <w:rsid w:val="003A2041"/>
    <w:pPr>
      <w:spacing w:after="0" w:line="240" w:lineRule="auto"/>
    </w:pPr>
    <w:rPr>
      <w:sz w:val="12"/>
    </w:rPr>
  </w:style>
  <w:style w:type="paragraph" w:styleId="Quote">
    <w:name w:val="Quote"/>
    <w:basedOn w:val="Normal"/>
    <w:next w:val="Normal"/>
    <w:link w:val="QuoteChar"/>
    <w:uiPriority w:val="29"/>
    <w:qFormat/>
    <w:rsid w:val="00382ABC"/>
    <w:pPr>
      <w:spacing w:after="200" w:line="276" w:lineRule="auto"/>
    </w:pPr>
    <w:rPr>
      <w:rFonts w:asciiTheme="minorHAnsi" w:eastAsiaTheme="minorEastAsia" w:hAnsiTheme="minorHAnsi" w:cstheme="minorBidi"/>
      <w:i/>
      <w:iCs/>
      <w:color w:val="000000" w:themeColor="text1"/>
      <w:sz w:val="22"/>
      <w:szCs w:val="22"/>
      <w:lang w:eastAsia="ja-JP"/>
    </w:rPr>
  </w:style>
  <w:style w:type="character" w:customStyle="1" w:styleId="QuoteChar">
    <w:name w:val="Quote Char"/>
    <w:basedOn w:val="DefaultParagraphFont"/>
    <w:link w:val="Quote"/>
    <w:uiPriority w:val="29"/>
    <w:rsid w:val="00382ABC"/>
    <w:rPr>
      <w:rFonts w:asciiTheme="minorHAnsi" w:eastAsiaTheme="minorEastAsia" w:hAnsiTheme="minorHAnsi" w:cstheme="minorBidi"/>
      <w:i/>
      <w:iCs/>
      <w:color w:val="000000" w:themeColor="text1"/>
      <w:sz w:val="22"/>
      <w:szCs w:val="2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0.gif"/><Relationship Id="rId5" Type="http://schemas.openxmlformats.org/officeDocument/2006/relationships/webSettings" Target="webSettings.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0.jpe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ette.CMHASSM\AppData\Roaming\Microsoft\Templates\Employee%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Employee newsletter</Template>
  <TotalTime>0</TotalTime>
  <Pages>2</Pages>
  <Words>0</Words>
  <Characters>51</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 Katajamaki</dc:creator>
  <cp:lastModifiedBy>Luke Palmer</cp:lastModifiedBy>
  <cp:revision>2</cp:revision>
  <cp:lastPrinted>2016-10-25T17:01:00Z</cp:lastPrinted>
  <dcterms:created xsi:type="dcterms:W3CDTF">2016-12-02T16:05:00Z</dcterms:created>
  <dcterms:modified xsi:type="dcterms:W3CDTF">2016-12-02T16:05:00Z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TC060889441033</vt:lpwstr>
  </property>
</Properties>
</file>